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4" w:rsidRDefault="00945BB4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945BB4" w:rsidRDefault="00945BB4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945BB4" w:rsidRDefault="00945BB4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Б2.П.В.4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ПРЕДДИПЛОМНАЯ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945BB4" w:rsidRPr="00293102" w:rsidRDefault="00945BB4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45BB4" w:rsidRDefault="00945BB4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945BB4" w:rsidRDefault="00945BB4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945BB4" w:rsidRDefault="00945BB4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«Высокоскоростной железнодорожный транспорт. Инфраструктура, экономика, экология»</w:t>
      </w:r>
      <w:r>
        <w:rPr>
          <w:rFonts w:ascii="Times New Roman" w:hAnsi="Times New Roman"/>
          <w:sz w:val="24"/>
          <w:szCs w:val="24"/>
        </w:rPr>
        <w:t>.</w:t>
      </w:r>
    </w:p>
    <w:p w:rsidR="00945BB4" w:rsidRPr="00152A7C" w:rsidRDefault="00945BB4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BC6282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945BB4" w:rsidRDefault="00945BB4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относится </w:t>
      </w:r>
      <w:r w:rsidRPr="00280BA7">
        <w:rPr>
          <w:rFonts w:ascii="Times New Roman" w:hAnsi="Times New Roman"/>
          <w:sz w:val="24"/>
          <w:szCs w:val="24"/>
        </w:rPr>
        <w:t>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обязательной.</w:t>
      </w:r>
    </w:p>
    <w:p w:rsidR="00945BB4" w:rsidRPr="00182EAB" w:rsidRDefault="00945BB4" w:rsidP="0018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Тип практики – преддипломная.</w:t>
      </w:r>
    </w:p>
    <w:p w:rsidR="00945BB4" w:rsidRPr="00182EAB" w:rsidRDefault="00945BB4" w:rsidP="00182EA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945BB4" w:rsidRPr="00182EAB" w:rsidRDefault="00945BB4" w:rsidP="0018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945BB4" w:rsidRPr="00152A7C" w:rsidRDefault="00945BB4" w:rsidP="00182EAB">
      <w:pPr>
        <w:spacing w:after="0"/>
        <w:contextualSpacing/>
        <w:jc w:val="both"/>
        <w:rPr>
          <w:b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182EA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45BB4" w:rsidRPr="00182EAB" w:rsidRDefault="00945BB4" w:rsidP="0018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945BB4" w:rsidRDefault="00945BB4" w:rsidP="0018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компетенций, 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45BB4" w:rsidRPr="00613004" w:rsidTr="00613004">
        <w:tc>
          <w:tcPr>
            <w:tcW w:w="4785" w:type="dxa"/>
          </w:tcPr>
          <w:p w:rsidR="00945BB4" w:rsidRPr="00613004" w:rsidRDefault="00945BB4" w:rsidP="0061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0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785" w:type="dxa"/>
          </w:tcPr>
          <w:p w:rsidR="00945BB4" w:rsidRPr="00613004" w:rsidRDefault="00945BB4" w:rsidP="0061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1300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945BB4" w:rsidRPr="00613004" w:rsidTr="00613004">
        <w:tc>
          <w:tcPr>
            <w:tcW w:w="4785" w:type="dxa"/>
          </w:tcPr>
          <w:p w:rsidR="00945BB4" w:rsidRPr="00613004" w:rsidRDefault="00945BB4" w:rsidP="003E7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30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130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0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и организация научных исследований в сфере железнодорожного строительства</w:t>
            </w:r>
          </w:p>
        </w:tc>
        <w:tc>
          <w:tcPr>
            <w:tcW w:w="4785" w:type="dxa"/>
          </w:tcPr>
          <w:p w:rsidR="00945BB4" w:rsidRPr="00613004" w:rsidRDefault="00945BB4" w:rsidP="003E72C4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613004">
              <w:rPr>
                <w:rFonts w:cs="Times New Roman"/>
                <w:b/>
                <w:bCs/>
                <w:kern w:val="0"/>
                <w:lang w:val="ru-RU" w:eastAsia="ru-RU" w:bidi="ar-SA"/>
              </w:rPr>
              <w:t>ПК-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1</w:t>
            </w:r>
            <w:r w:rsidRPr="00613004"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.3.7 </w:t>
            </w:r>
            <w:r w:rsidRPr="00A11FBD">
              <w:rPr>
                <w:rFonts w:cs="Times New Roman"/>
                <w:lang w:val="ru-RU"/>
              </w:rPr>
              <w:t>Навыки составления отчетов (разделов отчетов) по теме или по результатам проведенных экспериментов</w:t>
            </w:r>
          </w:p>
        </w:tc>
      </w:tr>
      <w:tr w:rsidR="00945BB4" w:rsidRPr="00613004" w:rsidTr="00613004">
        <w:tc>
          <w:tcPr>
            <w:tcW w:w="4785" w:type="dxa"/>
          </w:tcPr>
          <w:p w:rsidR="00945BB4" w:rsidRPr="00613004" w:rsidRDefault="00945BB4" w:rsidP="00E408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130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130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0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4785" w:type="dxa"/>
          </w:tcPr>
          <w:p w:rsidR="00945BB4" w:rsidRPr="002D7AA2" w:rsidRDefault="00945BB4" w:rsidP="002D7AA2">
            <w:pPr>
              <w:pStyle w:val="Standard"/>
              <w:rPr>
                <w:rFonts w:cs="Times New Roman"/>
                <w:b/>
                <w:bCs/>
                <w:kern w:val="0"/>
                <w:lang w:val="ru-RU" w:eastAsia="ru-RU" w:bidi="ar-SA"/>
              </w:rPr>
            </w:pPr>
            <w:r w:rsidRPr="002D7AA2">
              <w:rPr>
                <w:b/>
                <w:bCs/>
                <w:kern w:val="0"/>
                <w:lang w:val="ru-RU"/>
              </w:rPr>
              <w:t xml:space="preserve">ПК-6.3.3 </w:t>
            </w:r>
            <w:r w:rsidRPr="002D7AA2">
              <w:rPr>
                <w:kern w:val="0"/>
                <w:lang w:val="ru-RU"/>
              </w:rPr>
              <w:t>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</w:tbl>
    <w:p w:rsidR="00945BB4" w:rsidRDefault="00945BB4" w:rsidP="00BC15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5BB4" w:rsidRDefault="00945BB4" w:rsidP="00BC15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5.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945BB4" w:rsidRPr="00182EAB" w:rsidRDefault="00945BB4" w:rsidP="0018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945BB4" w:rsidRPr="00182EAB" w:rsidRDefault="00945BB4" w:rsidP="00182EA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5BB4" w:rsidRPr="00182EAB" w:rsidRDefault="00945BB4" w:rsidP="00182EA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Объем практики –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182EAB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182EAB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182EAB">
        <w:rPr>
          <w:rFonts w:ascii="Times New Roman" w:hAnsi="Times New Roman"/>
          <w:sz w:val="24"/>
          <w:szCs w:val="24"/>
        </w:rPr>
        <w:t xml:space="preserve"> час.,</w:t>
      </w:r>
      <w:r>
        <w:rPr>
          <w:rFonts w:ascii="Times New Roman" w:hAnsi="Times New Roman"/>
          <w:sz w:val="24"/>
          <w:szCs w:val="24"/>
        </w:rPr>
        <w:t xml:space="preserve"> 8</w:t>
      </w:r>
      <w:r w:rsidRPr="00182EAB">
        <w:rPr>
          <w:rFonts w:ascii="Times New Roman" w:hAnsi="Times New Roman"/>
          <w:sz w:val="24"/>
          <w:szCs w:val="24"/>
        </w:rPr>
        <w:t xml:space="preserve"> нед.)</w:t>
      </w:r>
    </w:p>
    <w:p w:rsidR="00945BB4" w:rsidRPr="00182EAB" w:rsidRDefault="00945BB4" w:rsidP="00182EA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82EAB">
        <w:rPr>
          <w:rFonts w:ascii="Times New Roman" w:hAnsi="Times New Roman"/>
          <w:sz w:val="24"/>
          <w:szCs w:val="24"/>
        </w:rPr>
        <w:t>Форма контроля знаний -</w:t>
      </w:r>
      <w:r>
        <w:rPr>
          <w:rFonts w:ascii="Times New Roman" w:hAnsi="Times New Roman"/>
          <w:sz w:val="24"/>
          <w:szCs w:val="24"/>
        </w:rPr>
        <w:t>зачёт</w:t>
      </w:r>
      <w:r w:rsidRPr="00182EAB">
        <w:rPr>
          <w:rFonts w:ascii="Times New Roman" w:hAnsi="Times New Roman"/>
          <w:sz w:val="24"/>
          <w:szCs w:val="24"/>
        </w:rPr>
        <w:t>.</w:t>
      </w:r>
    </w:p>
    <w:sectPr w:rsidR="00945BB4" w:rsidRPr="00182EAB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D567E"/>
    <w:rsid w:val="000F7A14"/>
    <w:rsid w:val="00152A7C"/>
    <w:rsid w:val="00174343"/>
    <w:rsid w:val="00182EAB"/>
    <w:rsid w:val="001D0894"/>
    <w:rsid w:val="001F06A8"/>
    <w:rsid w:val="001F61F0"/>
    <w:rsid w:val="00255515"/>
    <w:rsid w:val="00280BA7"/>
    <w:rsid w:val="00293102"/>
    <w:rsid w:val="002A6EDB"/>
    <w:rsid w:val="002D7AA2"/>
    <w:rsid w:val="002F441C"/>
    <w:rsid w:val="003E72C4"/>
    <w:rsid w:val="00402181"/>
    <w:rsid w:val="00430C53"/>
    <w:rsid w:val="004C2C27"/>
    <w:rsid w:val="00522151"/>
    <w:rsid w:val="0053211A"/>
    <w:rsid w:val="00575597"/>
    <w:rsid w:val="00613004"/>
    <w:rsid w:val="00633A5C"/>
    <w:rsid w:val="00655F70"/>
    <w:rsid w:val="00692269"/>
    <w:rsid w:val="006A4C23"/>
    <w:rsid w:val="006C521D"/>
    <w:rsid w:val="00794946"/>
    <w:rsid w:val="007A70DD"/>
    <w:rsid w:val="007D2036"/>
    <w:rsid w:val="00863A8A"/>
    <w:rsid w:val="00865538"/>
    <w:rsid w:val="00875CEE"/>
    <w:rsid w:val="008926F2"/>
    <w:rsid w:val="008A4548"/>
    <w:rsid w:val="008E3C05"/>
    <w:rsid w:val="008F2355"/>
    <w:rsid w:val="00945BB4"/>
    <w:rsid w:val="00A11FBD"/>
    <w:rsid w:val="00A80E70"/>
    <w:rsid w:val="00A873A7"/>
    <w:rsid w:val="00A9475E"/>
    <w:rsid w:val="00B54F7C"/>
    <w:rsid w:val="00B97D51"/>
    <w:rsid w:val="00BA1AF5"/>
    <w:rsid w:val="00BC1522"/>
    <w:rsid w:val="00BC6282"/>
    <w:rsid w:val="00C10055"/>
    <w:rsid w:val="00CB4914"/>
    <w:rsid w:val="00CB5CC7"/>
    <w:rsid w:val="00CE6AF9"/>
    <w:rsid w:val="00D97AF9"/>
    <w:rsid w:val="00DC25D5"/>
    <w:rsid w:val="00E408B2"/>
    <w:rsid w:val="00E446FF"/>
    <w:rsid w:val="00E706FF"/>
    <w:rsid w:val="00EB7877"/>
    <w:rsid w:val="00F10313"/>
    <w:rsid w:val="00F27EAD"/>
    <w:rsid w:val="00F33CC8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CC7"/>
    <w:pPr>
      <w:ind w:left="720"/>
      <w:contextualSpacing/>
    </w:pPr>
  </w:style>
  <w:style w:type="table" w:styleId="TableGrid">
    <w:name w:val="Table Grid"/>
    <w:basedOn w:val="TableNormal"/>
    <w:uiPriority w:val="99"/>
    <w:rsid w:val="00182E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82E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nemo</cp:lastModifiedBy>
  <cp:revision>6</cp:revision>
  <cp:lastPrinted>2021-09-24T06:26:00Z</cp:lastPrinted>
  <dcterms:created xsi:type="dcterms:W3CDTF">2021-09-21T22:21:00Z</dcterms:created>
  <dcterms:modified xsi:type="dcterms:W3CDTF">2022-05-30T11:00:00Z</dcterms:modified>
</cp:coreProperties>
</file>