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E" w:rsidRDefault="009579DE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9579DE" w:rsidRDefault="009579DE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9579DE" w:rsidRDefault="009579DE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Б2.П.В.2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НАУЧНО-иССЛЕДОВАТЕЛЬСКАЯ РАБОТА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9579DE" w:rsidRPr="00293102" w:rsidRDefault="009579DE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579DE" w:rsidRDefault="009579D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9579DE" w:rsidRDefault="009579D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</w:t>
      </w:r>
      <w:r w:rsidRPr="00863A8A">
        <w:rPr>
          <w:rFonts w:ascii="Times New Roman" w:hAnsi="Times New Roman"/>
          <w:sz w:val="24"/>
          <w:szCs w:val="24"/>
        </w:rPr>
        <w:t>- магистр;</w:t>
      </w:r>
    </w:p>
    <w:p w:rsidR="009579DE" w:rsidRDefault="009579D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«Высокоскоростной железнодорожный транспорт. Инфраструктура, экономика, экология»</w:t>
      </w:r>
      <w:r>
        <w:rPr>
          <w:rFonts w:ascii="Times New Roman" w:hAnsi="Times New Roman"/>
          <w:sz w:val="24"/>
          <w:szCs w:val="24"/>
        </w:rPr>
        <w:t>.</w:t>
      </w:r>
    </w:p>
    <w:p w:rsidR="009579DE" w:rsidRPr="00152A7C" w:rsidRDefault="009579DE" w:rsidP="00D97A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9A733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9579DE" w:rsidRDefault="009579DE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280BA7">
        <w:rPr>
          <w:rFonts w:ascii="Times New Roman" w:hAnsi="Times New Roman"/>
          <w:sz w:val="24"/>
          <w:szCs w:val="24"/>
        </w:rPr>
        <w:t>относится к 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280BA7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является обязательной</w:t>
      </w:r>
    </w:p>
    <w:p w:rsidR="009579DE" w:rsidRPr="009A7330" w:rsidRDefault="009579DE" w:rsidP="009A73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330">
        <w:rPr>
          <w:rFonts w:ascii="Times New Roman" w:hAnsi="Times New Roman"/>
          <w:sz w:val="24"/>
          <w:szCs w:val="24"/>
        </w:rPr>
        <w:t>Тип практики – научно-исследовательская работа.</w:t>
      </w:r>
    </w:p>
    <w:p w:rsidR="009579DE" w:rsidRPr="009A7330" w:rsidRDefault="009579DE" w:rsidP="009A733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9A7330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9579DE" w:rsidRPr="00841326" w:rsidRDefault="009579DE" w:rsidP="009A7330">
      <w:pPr>
        <w:spacing w:after="0"/>
        <w:jc w:val="both"/>
      </w:pPr>
      <w:r w:rsidRPr="009A7330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</w:t>
      </w:r>
      <w:r>
        <w:rPr>
          <w:rFonts w:ascii="Times New Roman" w:hAnsi="Times New Roman"/>
          <w:sz w:val="24"/>
          <w:szCs w:val="24"/>
        </w:rPr>
        <w:t xml:space="preserve"> проведения практик.</w:t>
      </w:r>
    </w:p>
    <w:p w:rsidR="009579DE" w:rsidRPr="009A7330" w:rsidRDefault="009579DE" w:rsidP="009A7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9A733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9579DE" w:rsidRPr="009A7330" w:rsidRDefault="009579DE" w:rsidP="009A73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330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9579DE" w:rsidRDefault="009579DE" w:rsidP="009A73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330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223"/>
      </w:tblGrid>
      <w:tr w:rsidR="009579DE" w:rsidRPr="00AE2EB4" w:rsidTr="007E41D4">
        <w:tc>
          <w:tcPr>
            <w:tcW w:w="4785" w:type="dxa"/>
          </w:tcPr>
          <w:p w:rsidR="009579DE" w:rsidRPr="00AE2EB4" w:rsidRDefault="009579DE" w:rsidP="00AE2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B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223" w:type="dxa"/>
          </w:tcPr>
          <w:p w:rsidR="009579DE" w:rsidRPr="00AE2EB4" w:rsidRDefault="009579DE" w:rsidP="00AE2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2EB4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9579DE" w:rsidRPr="00AE2EB4" w:rsidTr="007E41D4">
        <w:tc>
          <w:tcPr>
            <w:tcW w:w="4785" w:type="dxa"/>
          </w:tcPr>
          <w:p w:rsidR="009579DE" w:rsidRPr="00AE2EB4" w:rsidRDefault="009579DE" w:rsidP="00AE2E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E2E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AE2E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2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и организация научных исследований в сфере железнодорожного строительства</w:t>
            </w:r>
          </w:p>
        </w:tc>
        <w:tc>
          <w:tcPr>
            <w:tcW w:w="5223" w:type="dxa"/>
          </w:tcPr>
          <w:p w:rsidR="009579DE" w:rsidRPr="00AE2EB4" w:rsidRDefault="009579DE" w:rsidP="009A7330">
            <w:pPr>
              <w:pStyle w:val="Standard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ПК-1</w:t>
            </w:r>
            <w:r w:rsidRPr="00AE2EB4"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.3.1 </w:t>
            </w:r>
            <w:r w:rsidRPr="00AE2EB4">
              <w:rPr>
                <w:rFonts w:cs="Times New Roman"/>
                <w:kern w:val="0"/>
                <w:lang w:val="ru-RU" w:eastAsia="ru-RU" w:bidi="ar-SA"/>
              </w:rPr>
              <w:t>Навыки разработки планов и методических программ проведения исследований и разработок</w:t>
            </w:r>
          </w:p>
          <w:p w:rsidR="009579DE" w:rsidRPr="00AE2EB4" w:rsidRDefault="009579DE" w:rsidP="009A7330">
            <w:pPr>
              <w:pStyle w:val="Standard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ПК-1</w:t>
            </w:r>
            <w:r w:rsidRPr="00AE2EB4"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.3.2 </w:t>
            </w:r>
            <w:r w:rsidRPr="00AE2EB4">
              <w:rPr>
                <w:rFonts w:cs="Times New Roman"/>
                <w:kern w:val="0"/>
                <w:lang w:val="ru-RU" w:eastAsia="ru-RU" w:bidi="ar-SA"/>
              </w:rPr>
              <w:t>Навыки организации сбора и изучения научно-технической информации по теме исследований и разработок</w:t>
            </w:r>
          </w:p>
          <w:p w:rsidR="009579DE" w:rsidRPr="00AE2EB4" w:rsidRDefault="009579DE" w:rsidP="009A7330">
            <w:pPr>
              <w:pStyle w:val="Standard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ПК-1</w:t>
            </w:r>
            <w:r w:rsidRPr="00AE2EB4"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.3.3 </w:t>
            </w:r>
            <w:r w:rsidRPr="00AE2EB4">
              <w:rPr>
                <w:rFonts w:cs="Times New Roman"/>
                <w:kern w:val="0"/>
                <w:lang w:val="ru-RU" w:eastAsia="ru-RU" w:bidi="ar-SA"/>
              </w:rPr>
              <w:t>Навыки проведения анализа научных данных, результатов экспериментов и наблюдений</w:t>
            </w:r>
          </w:p>
          <w:p w:rsidR="009579DE" w:rsidRPr="00AE2EB4" w:rsidRDefault="009579DE" w:rsidP="009A7330">
            <w:pPr>
              <w:pStyle w:val="Standard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ПК-1</w:t>
            </w:r>
            <w:r w:rsidRPr="00AE2EB4"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.3.4 </w:t>
            </w:r>
            <w:r w:rsidRPr="00AE2EB4">
              <w:rPr>
                <w:rFonts w:cs="Times New Roman"/>
                <w:kern w:val="0"/>
                <w:lang w:val="ru-RU" w:eastAsia="ru-RU" w:bidi="ar-SA"/>
              </w:rPr>
              <w:t>Навыки осуществления теоретического обобщения научных данных, результатов экспериментов и наблюдений</w:t>
            </w:r>
          </w:p>
          <w:p w:rsidR="009579DE" w:rsidRPr="00AE2EB4" w:rsidRDefault="009579DE" w:rsidP="009A7330">
            <w:pPr>
              <w:pStyle w:val="Standard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 w:rsidRPr="00AE2EB4">
              <w:rPr>
                <w:rFonts w:cs="Times New Roman"/>
                <w:b/>
                <w:bCs/>
                <w:kern w:val="0"/>
                <w:lang w:val="ru-RU" w:eastAsia="ru-RU" w:bidi="ar-SA"/>
              </w:rPr>
              <w:t>ПК-</w:t>
            </w: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1</w:t>
            </w:r>
            <w:r w:rsidRPr="00AE2EB4"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.3.5 </w:t>
            </w:r>
            <w:r w:rsidRPr="00AE2EB4">
              <w:rPr>
                <w:rFonts w:cs="Times New Roman"/>
                <w:kern w:val="0"/>
                <w:lang w:val="ru-RU" w:eastAsia="ru-RU" w:bidi="ar-SA"/>
              </w:rPr>
              <w:t>Навыки проведения наблюдений и измерений, составления их описаний и формулировки выводов</w:t>
            </w:r>
          </w:p>
        </w:tc>
      </w:tr>
    </w:tbl>
    <w:p w:rsidR="009579DE" w:rsidRPr="009A7330" w:rsidRDefault="009579DE" w:rsidP="009A73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9DE" w:rsidRDefault="009579DE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9579DE" w:rsidRPr="009A7330" w:rsidRDefault="009579DE" w:rsidP="009A7330">
      <w:pPr>
        <w:jc w:val="both"/>
        <w:rPr>
          <w:rFonts w:ascii="Times New Roman" w:hAnsi="Times New Roman"/>
          <w:sz w:val="24"/>
          <w:szCs w:val="24"/>
        </w:rPr>
      </w:pPr>
      <w:r w:rsidRPr="009A7330">
        <w:rPr>
          <w:rFonts w:ascii="Times New Roman" w:hAnsi="Times New Roman"/>
          <w:sz w:val="24"/>
          <w:szCs w:val="24"/>
        </w:rPr>
        <w:t xml:space="preserve">Практика проводится </w:t>
      </w:r>
      <w:r>
        <w:rPr>
          <w:rFonts w:ascii="Times New Roman" w:hAnsi="Times New Roman"/>
          <w:sz w:val="24"/>
          <w:szCs w:val="24"/>
        </w:rPr>
        <w:t>распреднленно</w:t>
      </w:r>
      <w:r w:rsidRPr="009A7330">
        <w:rPr>
          <w:rFonts w:ascii="Times New Roman" w:hAnsi="Times New Roman"/>
          <w:sz w:val="24"/>
          <w:szCs w:val="24"/>
        </w:rPr>
        <w:t>.</w:t>
      </w:r>
    </w:p>
    <w:p w:rsidR="009579DE" w:rsidRPr="009A7330" w:rsidRDefault="009579DE" w:rsidP="00F3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330">
        <w:rPr>
          <w:rFonts w:ascii="Times New Roman" w:hAnsi="Times New Roman"/>
          <w:sz w:val="24"/>
          <w:szCs w:val="24"/>
        </w:rPr>
        <w:t>Для очной</w:t>
      </w:r>
      <w:r>
        <w:rPr>
          <w:rFonts w:ascii="Times New Roman" w:hAnsi="Times New Roman"/>
          <w:sz w:val="24"/>
          <w:szCs w:val="24"/>
        </w:rPr>
        <w:t xml:space="preserve"> и заочной</w:t>
      </w:r>
      <w:r w:rsidRPr="009A7330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9A7330">
        <w:rPr>
          <w:rFonts w:ascii="Times New Roman" w:hAnsi="Times New Roman"/>
          <w:sz w:val="24"/>
          <w:szCs w:val="24"/>
        </w:rPr>
        <w:t xml:space="preserve"> обучения:</w:t>
      </w:r>
    </w:p>
    <w:p w:rsidR="009579DE" w:rsidRPr="009A7330" w:rsidRDefault="009579DE" w:rsidP="009A733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A7330">
        <w:rPr>
          <w:rFonts w:ascii="Times New Roman" w:hAnsi="Times New Roman"/>
          <w:sz w:val="24"/>
          <w:szCs w:val="24"/>
        </w:rPr>
        <w:t>Объем практики –10 зачетных единиц (360 час., 6  2/3нед.)</w:t>
      </w:r>
    </w:p>
    <w:p w:rsidR="009579DE" w:rsidRPr="009A7330" w:rsidRDefault="009579DE" w:rsidP="009A733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A7330">
        <w:rPr>
          <w:rFonts w:ascii="Times New Roman" w:hAnsi="Times New Roman"/>
          <w:sz w:val="24"/>
          <w:szCs w:val="24"/>
        </w:rPr>
        <w:t>Форма контроля знаний - зачёт.</w:t>
      </w:r>
    </w:p>
    <w:sectPr w:rsidR="009579DE" w:rsidRPr="009A7330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43B41"/>
    <w:rsid w:val="000A4096"/>
    <w:rsid w:val="000D567E"/>
    <w:rsid w:val="000F7A14"/>
    <w:rsid w:val="00143424"/>
    <w:rsid w:val="00152A7C"/>
    <w:rsid w:val="00152F64"/>
    <w:rsid w:val="00164E39"/>
    <w:rsid w:val="00174343"/>
    <w:rsid w:val="001F06A8"/>
    <w:rsid w:val="001F61F0"/>
    <w:rsid w:val="0024662B"/>
    <w:rsid w:val="00255515"/>
    <w:rsid w:val="00280BA7"/>
    <w:rsid w:val="00293102"/>
    <w:rsid w:val="002A6EDB"/>
    <w:rsid w:val="002F441C"/>
    <w:rsid w:val="00364AD3"/>
    <w:rsid w:val="00402181"/>
    <w:rsid w:val="00430C53"/>
    <w:rsid w:val="004C3562"/>
    <w:rsid w:val="00522151"/>
    <w:rsid w:val="0053211A"/>
    <w:rsid w:val="00633A5C"/>
    <w:rsid w:val="00692269"/>
    <w:rsid w:val="006A4C23"/>
    <w:rsid w:val="006C521D"/>
    <w:rsid w:val="00794946"/>
    <w:rsid w:val="007A70DD"/>
    <w:rsid w:val="007D4E0B"/>
    <w:rsid w:val="007E41D4"/>
    <w:rsid w:val="00841326"/>
    <w:rsid w:val="00863A8A"/>
    <w:rsid w:val="00873926"/>
    <w:rsid w:val="008926F2"/>
    <w:rsid w:val="008A4548"/>
    <w:rsid w:val="008E3C05"/>
    <w:rsid w:val="008F2355"/>
    <w:rsid w:val="009579DE"/>
    <w:rsid w:val="009A7330"/>
    <w:rsid w:val="00A873A7"/>
    <w:rsid w:val="00A9475E"/>
    <w:rsid w:val="00AE2EB4"/>
    <w:rsid w:val="00B4620B"/>
    <w:rsid w:val="00B97D51"/>
    <w:rsid w:val="00CB4914"/>
    <w:rsid w:val="00CB5CC7"/>
    <w:rsid w:val="00CE6AF9"/>
    <w:rsid w:val="00D97AF9"/>
    <w:rsid w:val="00DC25D5"/>
    <w:rsid w:val="00E251DE"/>
    <w:rsid w:val="00E446FF"/>
    <w:rsid w:val="00E706FF"/>
    <w:rsid w:val="00E740D9"/>
    <w:rsid w:val="00E931EA"/>
    <w:rsid w:val="00EB7877"/>
    <w:rsid w:val="00F10313"/>
    <w:rsid w:val="00F27EAD"/>
    <w:rsid w:val="00F33CC8"/>
    <w:rsid w:val="00F54AC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CC7"/>
    <w:pPr>
      <w:ind w:left="720"/>
      <w:contextualSpacing/>
    </w:pPr>
  </w:style>
  <w:style w:type="table" w:styleId="TableGrid">
    <w:name w:val="Table Grid"/>
    <w:basedOn w:val="TableNormal"/>
    <w:uiPriority w:val="99"/>
    <w:rsid w:val="009A7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A73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nemo</cp:lastModifiedBy>
  <cp:revision>7</cp:revision>
  <cp:lastPrinted>2021-09-24T06:24:00Z</cp:lastPrinted>
  <dcterms:created xsi:type="dcterms:W3CDTF">2021-09-21T19:48:00Z</dcterms:created>
  <dcterms:modified xsi:type="dcterms:W3CDTF">2022-05-30T07:05:00Z</dcterms:modified>
</cp:coreProperties>
</file>