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5E" w:rsidRPr="007C3A18" w:rsidRDefault="00294B5E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294B5E" w:rsidRPr="007C3A18" w:rsidRDefault="00294B5E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294B5E" w:rsidRPr="00085423" w:rsidRDefault="00294B5E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5423">
        <w:rPr>
          <w:rFonts w:ascii="Times New Roman" w:hAnsi="Times New Roman"/>
          <w:sz w:val="24"/>
          <w:szCs w:val="24"/>
          <w:lang w:eastAsia="ru-RU"/>
        </w:rPr>
        <w:t>Б3.О1«</w:t>
      </w:r>
      <w:r w:rsidRPr="00085423">
        <w:rPr>
          <w:rFonts w:ascii="Times New Roman" w:hAnsi="Times New Roman"/>
        </w:rPr>
        <w:t>ГОСУДАРСТВЕННАЯ ИТОГОВАЯ АТТЕСТАЦИЯ</w:t>
      </w:r>
      <w:r w:rsidRPr="00085423">
        <w:rPr>
          <w:rFonts w:ascii="Times New Roman" w:hAnsi="Times New Roman"/>
          <w:sz w:val="24"/>
          <w:szCs w:val="24"/>
          <w:lang w:eastAsia="ru-RU"/>
        </w:rPr>
        <w:t>»</w:t>
      </w:r>
    </w:p>
    <w:p w:rsidR="00294B5E" w:rsidRPr="007C3A18" w:rsidRDefault="00294B5E" w:rsidP="00BE7B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94B5E" w:rsidRPr="007C3A18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/специальность – </w:t>
      </w:r>
      <w:r w:rsidRPr="008646B9">
        <w:rPr>
          <w:rFonts w:ascii="Times New Roman" w:hAnsi="Times New Roman"/>
          <w:sz w:val="24"/>
          <w:szCs w:val="24"/>
        </w:rPr>
        <w:t>23.05.04  «Эксплуатация железных дорог»</w:t>
      </w:r>
    </w:p>
    <w:p w:rsidR="00294B5E" w:rsidRPr="007C3A18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8646B9">
        <w:rPr>
          <w:rFonts w:ascii="Times New Roman" w:hAnsi="Times New Roman"/>
          <w:sz w:val="24"/>
          <w:szCs w:val="24"/>
        </w:rPr>
        <w:t>инженер путей сообщения</w:t>
      </w:r>
    </w:p>
    <w:p w:rsidR="00294B5E" w:rsidRPr="008646B9" w:rsidRDefault="00294B5E" w:rsidP="008646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sz w:val="24"/>
          <w:szCs w:val="24"/>
        </w:rPr>
        <w:t>Специализация – «Тра</w:t>
      </w:r>
      <w:r>
        <w:rPr>
          <w:rFonts w:ascii="Times New Roman" w:hAnsi="Times New Roman"/>
          <w:sz w:val="24"/>
          <w:szCs w:val="24"/>
        </w:rPr>
        <w:t>нспортный бизнес и логистика»</w:t>
      </w:r>
    </w:p>
    <w:p w:rsidR="00294B5E" w:rsidRPr="007C3A18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B5E" w:rsidRPr="007C3A18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94B5E" w:rsidRPr="00085423" w:rsidRDefault="00294B5E" w:rsidP="000854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 xml:space="preserve">«Государственная итоговая аттестация» </w:t>
      </w:r>
      <w:r>
        <w:rPr>
          <w:rFonts w:ascii="Times New Roman" w:hAnsi="Times New Roman"/>
          <w:sz w:val="24"/>
          <w:szCs w:val="24"/>
          <w:lang w:eastAsia="ru-RU"/>
        </w:rPr>
        <w:t xml:space="preserve">относится </w:t>
      </w:r>
      <w:r w:rsidRPr="00085423">
        <w:rPr>
          <w:rFonts w:ascii="Times New Roman" w:hAnsi="Times New Roman"/>
          <w:sz w:val="24"/>
          <w:szCs w:val="24"/>
        </w:rPr>
        <w:t>к обязательной части Блока 3.</w:t>
      </w:r>
    </w:p>
    <w:p w:rsidR="00294B5E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294B5E" w:rsidRPr="00085423" w:rsidRDefault="00294B5E" w:rsidP="0008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b/>
          <w:sz w:val="24"/>
          <w:szCs w:val="24"/>
        </w:rPr>
        <w:t>Целью</w:t>
      </w:r>
      <w:r w:rsidRPr="00085423">
        <w:rPr>
          <w:rFonts w:ascii="Times New Roman" w:hAnsi="Times New Roman"/>
          <w:sz w:val="24"/>
          <w:szCs w:val="24"/>
        </w:rPr>
        <w:t xml:space="preserve">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:rsidR="00294B5E" w:rsidRPr="00085423" w:rsidRDefault="00294B5E" w:rsidP="0008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4B5E" w:rsidRPr="00085423" w:rsidRDefault="00294B5E" w:rsidP="0008542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 xml:space="preserve">определение сформированности компетенций у обучающегося в соответствии с требованиями федерального государственного образовательного стандартаи профессиональных стандартов 17.041 и 17.057; </w:t>
      </w:r>
    </w:p>
    <w:p w:rsidR="00294B5E" w:rsidRPr="00085423" w:rsidRDefault="00294B5E" w:rsidP="00085423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 xml:space="preserve">принятие решения о присвоении квалификации по результатам государственной итоговой аттестации и выдачеобучающемусясоответствующего диплома государственного образца; </w:t>
      </w:r>
    </w:p>
    <w:p w:rsidR="00294B5E" w:rsidRPr="00085423" w:rsidRDefault="00294B5E" w:rsidP="00085423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 xml:space="preserve"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294B5E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94B5E" w:rsidRPr="00085423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5423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94B5E" w:rsidRDefault="00294B5E" w:rsidP="00BE7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085423">
        <w:rPr>
          <w:rFonts w:ascii="Times New Roman" w:hAnsi="Times New Roman"/>
          <w:sz w:val="24"/>
          <w:szCs w:val="24"/>
        </w:rPr>
        <w:t>«Гос</w:t>
      </w:r>
      <w:r>
        <w:rPr>
          <w:rFonts w:ascii="Times New Roman" w:hAnsi="Times New Roman"/>
          <w:sz w:val="24"/>
          <w:szCs w:val="24"/>
        </w:rPr>
        <w:t>ударственной итоговой</w:t>
      </w:r>
      <w:r w:rsidRPr="00085423">
        <w:rPr>
          <w:rFonts w:ascii="Times New Roman" w:hAnsi="Times New Roman"/>
          <w:sz w:val="24"/>
          <w:szCs w:val="24"/>
        </w:rPr>
        <w:t xml:space="preserve"> атте</w:t>
      </w:r>
      <w:r>
        <w:rPr>
          <w:rFonts w:ascii="Times New Roman" w:hAnsi="Times New Roman"/>
          <w:sz w:val="24"/>
          <w:szCs w:val="24"/>
        </w:rPr>
        <w:t>стации</w:t>
      </w:r>
      <w:r w:rsidRPr="00085423">
        <w:rPr>
          <w:rFonts w:ascii="Times New Roman" w:hAnsi="Times New Roman"/>
          <w:sz w:val="24"/>
          <w:szCs w:val="24"/>
        </w:rPr>
        <w:t>»</w:t>
      </w:r>
      <w:r w:rsidRPr="00085423">
        <w:rPr>
          <w:rFonts w:ascii="Times New Roman" w:hAnsi="Times New Roman"/>
          <w:sz w:val="24"/>
          <w:szCs w:val="24"/>
          <w:lang w:eastAsia="ru-RU"/>
        </w:rPr>
        <w:t xml:space="preserve">направлено на </w:t>
      </w:r>
      <w:r>
        <w:rPr>
          <w:rFonts w:ascii="Times New Roman" w:hAnsi="Times New Roman"/>
          <w:sz w:val="24"/>
          <w:szCs w:val="24"/>
          <w:lang w:eastAsia="ru-RU"/>
        </w:rPr>
        <w:t>определение сформированности универсальных (УК), общепрофессиональных (ОПК) и профессиональных (ПК) компетенций, которые, оцениваю</w:t>
      </w:r>
      <w:r w:rsidRPr="00085423">
        <w:rPr>
          <w:rFonts w:ascii="Times New Roman" w:hAnsi="Times New Roman"/>
          <w:sz w:val="24"/>
          <w:szCs w:val="24"/>
          <w:lang w:eastAsia="ru-RU"/>
        </w:rPr>
        <w:t>тся с помощью индикаторов достижения компетенций:</w:t>
      </w:r>
    </w:p>
    <w:p w:rsidR="00294B5E" w:rsidRPr="009F5D0E" w:rsidRDefault="00294B5E" w:rsidP="00BE7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402"/>
        <w:gridCol w:w="3827"/>
      </w:tblGrid>
      <w:tr w:rsidR="00294B5E" w:rsidRPr="00AA23C2" w:rsidTr="00496684">
        <w:trPr>
          <w:tblHeader/>
        </w:trPr>
        <w:tc>
          <w:tcPr>
            <w:tcW w:w="2235" w:type="dxa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(группа) универсальных          компетенций</w:t>
            </w:r>
          </w:p>
        </w:tc>
        <w:tc>
          <w:tcPr>
            <w:tcW w:w="3402" w:type="dxa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bCs/>
                <w:sz w:val="20"/>
                <w:szCs w:val="20"/>
              </w:rPr>
              <w:t>Код и наименование универсальной компетенции</w:t>
            </w:r>
          </w:p>
        </w:tc>
        <w:tc>
          <w:tcPr>
            <w:tcW w:w="3827" w:type="dxa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bCs/>
                <w:sz w:val="20"/>
                <w:szCs w:val="20"/>
              </w:rPr>
              <w:t>Код и наименование индикатора достижений универсальной  компетенции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3402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sz w:val="20"/>
                <w:szCs w:val="20"/>
              </w:rPr>
              <w:t>УК-1.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УК-1.1.1.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основные принципы системного подхода и методы системного анализа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УК 1.2.1.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>УК-1.2.2.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УК-1.3.1.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базовыми навыками программирования разработанных алгоритмов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>УК-1.3.2.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 xml:space="preserve"> Владеет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разработкой и обоснованием плана действий по решению проблемной ситуации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3402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sz w:val="20"/>
                <w:szCs w:val="20"/>
              </w:rPr>
              <w:t>УК-2.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УК-2.1.1.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этапы жизненного цикла проекта, методы разработки и управления проектами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>.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УК-2.2.1.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оценивать эффективность проекта на всех его фазах, стадиях и этапах жизненного цикла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>УК-2.3.</w:t>
            </w: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3402" w:type="dxa"/>
            <w:vMerge w:val="restart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sz w:val="20"/>
                <w:szCs w:val="20"/>
              </w:rPr>
              <w:t>УК-3.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УК-3.1.1. </w:t>
            </w:r>
            <w:r w:rsidRPr="0039122F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методики формирования команд и методы эффективного руководства коллективом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УК-3.2.1. </w:t>
            </w:r>
            <w:r w:rsidRPr="00AA23C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разрабатывать командную стратегию для достижения поставленной цели, формулировать задачи членам команды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УК-3.3.1.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 xml:space="preserve"> методами организации и управления коллективом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3402" w:type="dxa"/>
            <w:vMerge w:val="restart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sz w:val="20"/>
                <w:szCs w:val="20"/>
              </w:rPr>
              <w:t>УК-4.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>УК-4.1.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УК-4.2.1.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УК-4.3.1.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практическими навыками 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3402" w:type="dxa"/>
            <w:vMerge w:val="restart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УК-5.</w:t>
            </w:r>
            <w:r w:rsidRPr="00AA23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УК-5.1.1. </w:t>
            </w:r>
            <w:r w:rsidRPr="00AA23C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УК-5.2.1.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УК-5.3.1. </w:t>
            </w:r>
            <w:r w:rsidRPr="00AA23C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Владеет</w:t>
            </w:r>
            <w:r w:rsidRPr="00AA23C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402" w:type="dxa"/>
            <w:vMerge w:val="restart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bCs/>
                <w:sz w:val="20"/>
                <w:szCs w:val="20"/>
              </w:rPr>
              <w:t>УК-6</w:t>
            </w:r>
            <w:r w:rsidRPr="00AA23C2">
              <w:rPr>
                <w:rFonts w:ascii="Times New Roman" w:hAnsi="Times New Roman"/>
                <w:bCs/>
                <w:sz w:val="20"/>
                <w:szCs w:val="20"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>УК-6.1.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методики самооценки и способы определения и реализации приоритетов собственной деятельности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УК-6.2.1. </w:t>
            </w:r>
            <w:r w:rsidRPr="00AA23C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>о</w:t>
            </w:r>
            <w:r w:rsidRPr="00AA23C2">
              <w:rPr>
                <w:rFonts w:ascii="Times New Roman" w:hAnsi="Times New Roman"/>
                <w:color w:val="0D0D0D"/>
                <w:sz w:val="20"/>
                <w:szCs w:val="20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  <w:vAlign w:val="center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УК-6.3.1.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технологиями управления своей познавательной деятельности и ее совершенствования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bCs/>
                <w:sz w:val="20"/>
                <w:szCs w:val="20"/>
              </w:rPr>
              <w:t>УК-7</w:t>
            </w:r>
            <w:r w:rsidRPr="00AA23C2">
              <w:rPr>
                <w:rFonts w:ascii="Times New Roman" w:hAnsi="Times New Roman"/>
                <w:bCs/>
                <w:sz w:val="20"/>
                <w:szCs w:val="20"/>
              </w:rPr>
              <w:t>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УК-7.</w:t>
            </w:r>
            <w:r w:rsidRPr="00AA23C2">
              <w:rPr>
                <w:rFonts w:ascii="Times New Roman" w:hAnsi="Times New Roman"/>
                <w:snapToGrid w:val="0"/>
                <w:sz w:val="20"/>
                <w:szCs w:val="20"/>
              </w:rPr>
              <w:t>1.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</w:rPr>
              <w:t>УК-7.2.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1. </w:t>
            </w:r>
            <w:r w:rsidRPr="00AA23C2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AA23C2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496684">
            <w:pPr>
              <w:pStyle w:val="Default"/>
              <w:rPr>
                <w:sz w:val="20"/>
                <w:szCs w:val="20"/>
              </w:rPr>
            </w:pPr>
            <w:r w:rsidRPr="0039122F">
              <w:rPr>
                <w:sz w:val="20"/>
                <w:szCs w:val="20"/>
              </w:rPr>
              <w:t>УК-7.3.</w:t>
            </w:r>
            <w:r w:rsidRPr="0039122F">
              <w:rPr>
                <w:snapToGrid w:val="0"/>
                <w:sz w:val="20"/>
                <w:szCs w:val="20"/>
              </w:rPr>
              <w:t xml:space="preserve">1. </w:t>
            </w:r>
            <w:r w:rsidRPr="0039122F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39122F">
              <w:rPr>
                <w:snapToGrid w:val="0"/>
                <w:color w:val="0D0D0D"/>
                <w:sz w:val="20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2" w:type="dxa"/>
            <w:vMerge w:val="restart"/>
          </w:tcPr>
          <w:p w:rsidR="00294B5E" w:rsidRPr="00AA23C2" w:rsidRDefault="00294B5E" w:rsidP="0049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bCs/>
                <w:sz w:val="20"/>
                <w:szCs w:val="20"/>
              </w:rPr>
              <w:t>УК-8</w:t>
            </w:r>
            <w:r w:rsidRPr="00AA23C2">
              <w:rPr>
                <w:rFonts w:ascii="Times New Roman" w:hAnsi="Times New Roman"/>
                <w:bCs/>
                <w:sz w:val="20"/>
                <w:szCs w:val="20"/>
              </w:rPr>
              <w:t>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827" w:type="dxa"/>
          </w:tcPr>
          <w:p w:rsidR="00294B5E" w:rsidRPr="0039122F" w:rsidRDefault="00294B5E" w:rsidP="00496684">
            <w:pPr>
              <w:pStyle w:val="Default"/>
              <w:rPr>
                <w:color w:val="auto"/>
                <w:sz w:val="20"/>
                <w:szCs w:val="20"/>
              </w:rPr>
            </w:pPr>
            <w:r w:rsidRPr="0039122F">
              <w:rPr>
                <w:color w:val="auto"/>
                <w:sz w:val="20"/>
                <w:szCs w:val="20"/>
              </w:rPr>
              <w:t>УК-8.1</w:t>
            </w:r>
            <w:r w:rsidRPr="0039122F">
              <w:rPr>
                <w:snapToGrid w:val="0"/>
                <w:color w:val="auto"/>
                <w:sz w:val="20"/>
                <w:szCs w:val="20"/>
              </w:rPr>
              <w:t xml:space="preserve">.1. </w:t>
            </w:r>
            <w:r w:rsidRPr="0039122F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39122F">
              <w:rPr>
                <w:snapToGrid w:val="0"/>
                <w:color w:val="0D0D0D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496684">
            <w:pPr>
              <w:pStyle w:val="Default"/>
              <w:rPr>
                <w:color w:val="auto"/>
                <w:sz w:val="20"/>
                <w:szCs w:val="20"/>
              </w:rPr>
            </w:pPr>
            <w:r w:rsidRPr="0039122F">
              <w:rPr>
                <w:color w:val="auto"/>
                <w:sz w:val="20"/>
                <w:szCs w:val="20"/>
              </w:rPr>
              <w:t>УК-8.2.</w:t>
            </w:r>
            <w:r w:rsidRPr="0039122F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39122F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39122F">
              <w:rPr>
                <w:snapToGrid w:val="0"/>
                <w:color w:val="0D0D0D"/>
                <w:sz w:val="20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496684">
            <w:pPr>
              <w:pStyle w:val="Default"/>
              <w:rPr>
                <w:color w:val="auto"/>
                <w:sz w:val="20"/>
                <w:szCs w:val="20"/>
              </w:rPr>
            </w:pPr>
            <w:r w:rsidRPr="0039122F">
              <w:rPr>
                <w:color w:val="auto"/>
                <w:sz w:val="20"/>
                <w:szCs w:val="20"/>
              </w:rPr>
              <w:t>УК-8.2.</w:t>
            </w:r>
            <w:r w:rsidRPr="0039122F">
              <w:rPr>
                <w:snapToGrid w:val="0"/>
                <w:color w:val="auto"/>
                <w:sz w:val="20"/>
                <w:szCs w:val="20"/>
              </w:rPr>
              <w:t xml:space="preserve">2. </w:t>
            </w:r>
            <w:r w:rsidRPr="0039122F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39122F">
              <w:rPr>
                <w:snapToGrid w:val="0"/>
                <w:color w:val="0D0D0D"/>
                <w:sz w:val="20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496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496684">
            <w:pPr>
              <w:pStyle w:val="Default"/>
              <w:rPr>
                <w:color w:val="auto"/>
                <w:sz w:val="20"/>
                <w:szCs w:val="20"/>
              </w:rPr>
            </w:pPr>
            <w:r w:rsidRPr="0039122F">
              <w:rPr>
                <w:color w:val="auto"/>
                <w:sz w:val="20"/>
                <w:szCs w:val="20"/>
              </w:rPr>
              <w:t>УК-8.3.</w:t>
            </w:r>
            <w:r w:rsidRPr="0039122F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39122F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39122F">
              <w:rPr>
                <w:snapToGrid w:val="0"/>
                <w:color w:val="0D0D0D"/>
                <w:sz w:val="20"/>
                <w:szCs w:val="20"/>
              </w:rPr>
              <w:t xml:space="preserve"> методами и средствами обеспечения безопасной жизнедеятельности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Экономическая культура, в том числе  финансовая грамотность</w:t>
            </w:r>
          </w:p>
        </w:tc>
        <w:tc>
          <w:tcPr>
            <w:tcW w:w="3402" w:type="dxa"/>
            <w:vMerge w:val="restart"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sz w:val="20"/>
                <w:szCs w:val="20"/>
              </w:rPr>
              <w:t>УК-9.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Способен принимать  обоснованные экономические решения в различных областях жизнедеятельности</w:t>
            </w:r>
          </w:p>
        </w:tc>
        <w:tc>
          <w:tcPr>
            <w:tcW w:w="3827" w:type="dxa"/>
          </w:tcPr>
          <w:p w:rsidR="00294B5E" w:rsidRPr="00AA23C2" w:rsidRDefault="00294B5E" w:rsidP="00A83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УК-9.1.1. </w:t>
            </w:r>
            <w:r w:rsidRPr="00AA23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A835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9122F">
              <w:rPr>
                <w:sz w:val="20"/>
                <w:szCs w:val="20"/>
              </w:rPr>
              <w:t xml:space="preserve">УК-9.2.1. </w:t>
            </w:r>
            <w:r w:rsidRPr="0039122F">
              <w:rPr>
                <w:b/>
                <w:sz w:val="20"/>
                <w:szCs w:val="20"/>
              </w:rPr>
              <w:t>Умеет</w:t>
            </w:r>
            <w:r w:rsidRPr="0039122F">
              <w:rPr>
                <w:sz w:val="20"/>
                <w:szCs w:val="2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A835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9122F">
              <w:rPr>
                <w:sz w:val="20"/>
                <w:szCs w:val="20"/>
              </w:rPr>
              <w:t xml:space="preserve">УК-9.3.1. </w:t>
            </w:r>
            <w:r w:rsidRPr="0039122F">
              <w:rPr>
                <w:b/>
                <w:sz w:val="20"/>
                <w:szCs w:val="20"/>
              </w:rPr>
              <w:t>Владеет</w:t>
            </w:r>
            <w:r w:rsidRPr="0039122F">
              <w:rPr>
                <w:sz w:val="20"/>
                <w:szCs w:val="2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 w:val="restart"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Cs/>
                <w:sz w:val="20"/>
                <w:szCs w:val="20"/>
              </w:rPr>
              <w:t xml:space="preserve">Гражданская позиция </w:t>
            </w:r>
          </w:p>
        </w:tc>
        <w:tc>
          <w:tcPr>
            <w:tcW w:w="3402" w:type="dxa"/>
            <w:vMerge w:val="restart"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3C2">
              <w:rPr>
                <w:rFonts w:ascii="Times New Roman" w:hAnsi="Times New Roman"/>
                <w:b/>
                <w:sz w:val="20"/>
                <w:szCs w:val="20"/>
              </w:rPr>
              <w:t>УК-10.</w:t>
            </w:r>
            <w:r w:rsidRPr="00AA23C2">
              <w:rPr>
                <w:rFonts w:ascii="Times New Roman" w:hAnsi="Times New Roman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827" w:type="dxa"/>
          </w:tcPr>
          <w:p w:rsidR="00294B5E" w:rsidRPr="00AA23C2" w:rsidRDefault="00294B5E" w:rsidP="00A83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УК-10.1.1. </w:t>
            </w:r>
            <w:r w:rsidRPr="00AA23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Знает</w:t>
            </w:r>
            <w:r w:rsidRPr="00AA23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A835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9122F">
              <w:rPr>
                <w:sz w:val="20"/>
                <w:szCs w:val="20"/>
              </w:rPr>
              <w:t xml:space="preserve">УК-10.2.1. </w:t>
            </w:r>
            <w:r w:rsidRPr="0039122F">
              <w:rPr>
                <w:b/>
                <w:sz w:val="20"/>
                <w:szCs w:val="20"/>
              </w:rPr>
              <w:t>Умеет</w:t>
            </w:r>
            <w:r w:rsidRPr="0039122F">
              <w:rPr>
                <w:sz w:val="20"/>
                <w:szCs w:val="2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94B5E" w:rsidRPr="00AA23C2" w:rsidTr="00496684">
        <w:trPr>
          <w:trHeight w:val="275"/>
        </w:trPr>
        <w:tc>
          <w:tcPr>
            <w:tcW w:w="2235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B5E" w:rsidRPr="00AA23C2" w:rsidRDefault="00294B5E" w:rsidP="00A83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94B5E" w:rsidRPr="0039122F" w:rsidRDefault="00294B5E" w:rsidP="00A835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9122F">
              <w:rPr>
                <w:sz w:val="20"/>
                <w:szCs w:val="20"/>
              </w:rPr>
              <w:t xml:space="preserve">УК-10.3.1. </w:t>
            </w:r>
            <w:r w:rsidRPr="0039122F">
              <w:rPr>
                <w:b/>
                <w:sz w:val="20"/>
                <w:szCs w:val="20"/>
              </w:rPr>
              <w:t>Владеет</w:t>
            </w:r>
            <w:r w:rsidRPr="0039122F">
              <w:rPr>
                <w:sz w:val="20"/>
                <w:szCs w:val="20"/>
              </w:rPr>
              <w:t xml:space="preserve"> навыками </w:t>
            </w:r>
            <w:r w:rsidRPr="0039122F">
              <w:rPr>
                <w:sz w:val="20"/>
                <w:szCs w:val="2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</w:tr>
    </w:tbl>
    <w:p w:rsidR="00294B5E" w:rsidRDefault="00294B5E" w:rsidP="00BE7B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410"/>
        <w:gridCol w:w="4536"/>
      </w:tblGrid>
      <w:tr w:rsidR="00294B5E" w:rsidRPr="008C1161" w:rsidTr="0039122F">
        <w:trPr>
          <w:tblHeader/>
        </w:trPr>
        <w:tc>
          <w:tcPr>
            <w:tcW w:w="2518" w:type="dxa"/>
            <w:vAlign w:val="center"/>
          </w:tcPr>
          <w:p w:rsidR="00294B5E" w:rsidRPr="008C1161" w:rsidRDefault="00294B5E" w:rsidP="009F5D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1161">
              <w:rPr>
                <w:b/>
                <w:bCs/>
                <w:sz w:val="20"/>
                <w:szCs w:val="20"/>
              </w:rPr>
              <w:t>Категория  (группа)    общепрофессиональных</w:t>
            </w:r>
          </w:p>
          <w:p w:rsidR="00294B5E" w:rsidRPr="008C1161" w:rsidRDefault="00294B5E" w:rsidP="009F5D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1161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410" w:type="dxa"/>
            <w:vAlign w:val="center"/>
          </w:tcPr>
          <w:p w:rsidR="00294B5E" w:rsidRPr="008C1161" w:rsidRDefault="00294B5E" w:rsidP="009F5D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1161">
              <w:rPr>
                <w:b/>
                <w:bCs/>
                <w:sz w:val="20"/>
                <w:szCs w:val="20"/>
              </w:rPr>
              <w:t>Код и наименование   общепрофессиональной</w:t>
            </w:r>
          </w:p>
          <w:p w:rsidR="00294B5E" w:rsidRPr="008C1161" w:rsidRDefault="00294B5E" w:rsidP="009F5D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1161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4536" w:type="dxa"/>
            <w:vAlign w:val="center"/>
          </w:tcPr>
          <w:p w:rsidR="00294B5E" w:rsidRPr="008C1161" w:rsidRDefault="00294B5E" w:rsidP="009F5D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1161">
              <w:rPr>
                <w:b/>
                <w:bCs/>
                <w:sz w:val="20"/>
                <w:szCs w:val="20"/>
              </w:rPr>
              <w:t>Код и наименование индикатора</w:t>
            </w:r>
          </w:p>
          <w:p w:rsidR="00294B5E" w:rsidRPr="008C1161" w:rsidRDefault="00294B5E" w:rsidP="009F5D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1161">
              <w:rPr>
                <w:b/>
                <w:bCs/>
                <w:sz w:val="20"/>
                <w:szCs w:val="20"/>
              </w:rPr>
              <w:t>достижений общепрофессиональной компетенции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color w:val="auto"/>
                <w:sz w:val="20"/>
                <w:szCs w:val="20"/>
                <w:highlight w:val="yellow"/>
              </w:rPr>
            </w:pPr>
            <w:r w:rsidRPr="008C1161">
              <w:rPr>
                <w:bCs/>
                <w:sz w:val="20"/>
                <w:szCs w:val="20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636B58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536" w:type="dxa"/>
          </w:tcPr>
          <w:p w:rsidR="00294B5E" w:rsidRPr="008C1161" w:rsidRDefault="00294B5E" w:rsidP="0078305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</w:pPr>
            <w:r w:rsidRPr="008C1161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 xml:space="preserve">ОПК-1.1.1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методы естественных наук (физики, химии, электр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техники) при решении инж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нерных задач в професси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нальной деятельности.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78305C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C1161">
              <w:rPr>
                <w:bCs/>
                <w:color w:val="000000"/>
                <w:sz w:val="20"/>
                <w:szCs w:val="20"/>
              </w:rPr>
              <w:t>ОПК-1.1.2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C1161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bCs/>
                <w:color w:val="000000"/>
                <w:sz w:val="20"/>
                <w:szCs w:val="20"/>
              </w:rPr>
              <w:t xml:space="preserve"> методы использования </w:t>
            </w:r>
            <w:r w:rsidRPr="008C1161">
              <w:rPr>
                <w:bCs/>
                <w:sz w:val="20"/>
                <w:szCs w:val="20"/>
              </w:rPr>
              <w:t>математического анализа и моделирования</w:t>
            </w:r>
            <w:r w:rsidRPr="008C1161">
              <w:rPr>
                <w:bCs/>
                <w:color w:val="000000"/>
                <w:sz w:val="20"/>
                <w:szCs w:val="20"/>
              </w:rPr>
              <w:t>при решении инженерных задач в профе</w:t>
            </w:r>
            <w:r w:rsidRPr="008C1161">
              <w:rPr>
                <w:bCs/>
                <w:color w:val="000000"/>
                <w:sz w:val="20"/>
                <w:szCs w:val="20"/>
              </w:rPr>
              <w:t>с</w:t>
            </w:r>
            <w:r w:rsidRPr="008C1161">
              <w:rPr>
                <w:bCs/>
                <w:color w:val="000000"/>
                <w:sz w:val="20"/>
                <w:szCs w:val="20"/>
              </w:rPr>
              <w:t>сиональной деятельности.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color w:val="0D0D0D"/>
                <w:sz w:val="20"/>
                <w:szCs w:val="20"/>
              </w:rPr>
            </w:pPr>
            <w:r w:rsidRPr="008C1161">
              <w:rPr>
                <w:snapToGrid w:val="0"/>
                <w:color w:val="0D0D0D"/>
                <w:sz w:val="20"/>
                <w:szCs w:val="20"/>
              </w:rPr>
              <w:t xml:space="preserve">ОПК-1.2. </w:t>
            </w:r>
            <w:r w:rsidRPr="008C1161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8C1161">
              <w:rPr>
                <w:snapToGrid w:val="0"/>
                <w:color w:val="0D0D0D"/>
                <w:sz w:val="20"/>
                <w:szCs w:val="20"/>
              </w:rPr>
              <w:t xml:space="preserve"> решать инженерные задачи в профессиональной деятельности с использован</w:t>
            </w:r>
            <w:r w:rsidRPr="008C1161">
              <w:rPr>
                <w:snapToGrid w:val="0"/>
                <w:color w:val="0D0D0D"/>
                <w:sz w:val="20"/>
                <w:szCs w:val="20"/>
              </w:rPr>
              <w:t>и</w:t>
            </w:r>
            <w:r w:rsidRPr="008C1161">
              <w:rPr>
                <w:snapToGrid w:val="0"/>
                <w:color w:val="0D0D0D"/>
                <w:sz w:val="20"/>
                <w:szCs w:val="20"/>
              </w:rPr>
              <w:t>ем методов естественных наук (физики, химии, электроте</w:t>
            </w:r>
            <w:r w:rsidRPr="008C1161">
              <w:rPr>
                <w:snapToGrid w:val="0"/>
                <w:color w:val="0D0D0D"/>
                <w:sz w:val="20"/>
                <w:szCs w:val="20"/>
              </w:rPr>
              <w:t>х</w:t>
            </w:r>
            <w:r w:rsidRPr="008C1161">
              <w:rPr>
                <w:snapToGrid w:val="0"/>
                <w:color w:val="0D0D0D"/>
                <w:sz w:val="20"/>
                <w:szCs w:val="20"/>
              </w:rPr>
              <w:t>ники), а также математическ</w:t>
            </w:r>
            <w:r w:rsidRPr="008C1161">
              <w:rPr>
                <w:snapToGrid w:val="0"/>
                <w:color w:val="0D0D0D"/>
                <w:sz w:val="20"/>
                <w:szCs w:val="20"/>
              </w:rPr>
              <w:t>о</w:t>
            </w:r>
            <w:r w:rsidRPr="008C1161">
              <w:rPr>
                <w:snapToGrid w:val="0"/>
                <w:color w:val="0D0D0D"/>
                <w:sz w:val="20"/>
                <w:szCs w:val="20"/>
              </w:rPr>
              <w:t>го анализа и моделирования</w:t>
            </w:r>
          </w:p>
        </w:tc>
      </w:tr>
      <w:tr w:rsidR="00294B5E" w:rsidRPr="008C1161" w:rsidTr="008C1161">
        <w:trPr>
          <w:trHeight w:val="825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</w:pPr>
            <w:r w:rsidRPr="008C1161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>ОПК-1.3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C1161">
              <w:rPr>
                <w:rFonts w:ascii="Times New Roman" w:hAnsi="Times New Roman"/>
                <w:b/>
                <w:sz w:val="20"/>
                <w:szCs w:val="20"/>
              </w:rPr>
              <w:t xml:space="preserve">Владеет 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методами математ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ческого анализа и моделир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вания в объеме, достаточном для решения инженерных з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дач в профессиональной де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я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636B58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ОПК-2. Способен понимать принципы работы современных информационных технологий  и использовать их для решения задач профессиональной деятельности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kern w:val="3"/>
                <w:sz w:val="20"/>
                <w:szCs w:val="20"/>
                <w:lang w:eastAsia="ja-JP" w:bidi="fa-IR"/>
              </w:rPr>
            </w:pPr>
            <w:r w:rsidRPr="008C1161">
              <w:rPr>
                <w:kern w:val="3"/>
                <w:sz w:val="20"/>
                <w:szCs w:val="20"/>
                <w:lang w:eastAsia="ja-JP" w:bidi="fa-IR"/>
              </w:rPr>
              <w:t xml:space="preserve">ОПК-2.1 </w:t>
            </w:r>
            <w:r w:rsidRPr="008C1161">
              <w:rPr>
                <w:b/>
                <w:bCs/>
                <w:sz w:val="20"/>
                <w:szCs w:val="20"/>
              </w:rPr>
              <w:t>Знает</w:t>
            </w:r>
            <w:r w:rsidRPr="008C1161">
              <w:rPr>
                <w:bCs/>
                <w:sz w:val="20"/>
                <w:szCs w:val="20"/>
                <w:lang w:eastAsia="en-US"/>
              </w:rPr>
              <w:t>принципы работы с</w:t>
            </w:r>
            <w:r w:rsidRPr="008C1161">
              <w:rPr>
                <w:bCs/>
                <w:sz w:val="20"/>
                <w:szCs w:val="20"/>
                <w:lang w:eastAsia="en-US"/>
              </w:rPr>
              <w:t>о</w:t>
            </w:r>
            <w:r w:rsidRPr="008C1161">
              <w:rPr>
                <w:bCs/>
                <w:sz w:val="20"/>
                <w:szCs w:val="20"/>
                <w:lang w:eastAsia="en-US"/>
              </w:rPr>
              <w:t>временных информационных технологий для решения задач профессиональной деятельн</w:t>
            </w:r>
            <w:r w:rsidRPr="008C1161">
              <w:rPr>
                <w:bCs/>
                <w:sz w:val="20"/>
                <w:szCs w:val="20"/>
                <w:lang w:eastAsia="en-US"/>
              </w:rPr>
              <w:t>о</w:t>
            </w:r>
            <w:r w:rsidRPr="008C1161">
              <w:rPr>
                <w:bCs/>
                <w:sz w:val="20"/>
                <w:szCs w:val="20"/>
                <w:lang w:eastAsia="en-US"/>
              </w:rPr>
              <w:t>сти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rPr>
                <w:rStyle w:val="Heading5Char"/>
                <w:rFonts w:ascii="Times New Roman" w:eastAsia="Calibri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kern w:val="3"/>
                <w:sz w:val="20"/>
                <w:szCs w:val="20"/>
                <w:lang w:eastAsia="ja-JP" w:bidi="fa-IR"/>
              </w:rPr>
            </w:pPr>
            <w:r w:rsidRPr="008C1161">
              <w:rPr>
                <w:kern w:val="3"/>
                <w:sz w:val="20"/>
                <w:szCs w:val="20"/>
                <w:lang w:eastAsia="ja-JP" w:bidi="fa-IR"/>
              </w:rPr>
              <w:t xml:space="preserve">ОПК-2.2 </w:t>
            </w:r>
            <w:r w:rsidRPr="008C1161">
              <w:rPr>
                <w:b/>
                <w:sz w:val="20"/>
                <w:szCs w:val="20"/>
              </w:rPr>
              <w:t xml:space="preserve">Умеет </w:t>
            </w:r>
            <w:r w:rsidRPr="008C1161">
              <w:rPr>
                <w:sz w:val="20"/>
                <w:szCs w:val="20"/>
              </w:rPr>
              <w:t>использовать совр</w:t>
            </w:r>
            <w:r w:rsidRPr="008C1161">
              <w:rPr>
                <w:sz w:val="20"/>
                <w:szCs w:val="20"/>
              </w:rPr>
              <w:t>е</w:t>
            </w:r>
            <w:r w:rsidRPr="008C1161">
              <w:rPr>
                <w:sz w:val="20"/>
                <w:szCs w:val="20"/>
              </w:rPr>
              <w:t>менные информационные технологии для решения пр</w:t>
            </w:r>
            <w:r w:rsidRPr="008C1161">
              <w:rPr>
                <w:sz w:val="20"/>
                <w:szCs w:val="20"/>
              </w:rPr>
              <w:t>о</w:t>
            </w:r>
            <w:r w:rsidRPr="008C1161">
              <w:rPr>
                <w:sz w:val="20"/>
                <w:szCs w:val="20"/>
              </w:rPr>
              <w:t>фессиональных задач</w:t>
            </w:r>
          </w:p>
        </w:tc>
      </w:tr>
      <w:tr w:rsidR="00294B5E" w:rsidRPr="008C1161" w:rsidTr="000833A2">
        <w:trPr>
          <w:trHeight w:val="860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rPr>
                <w:rStyle w:val="Heading5Char"/>
                <w:rFonts w:ascii="Times New Roman" w:eastAsia="Calibri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8C1161">
              <w:rPr>
                <w:kern w:val="3"/>
                <w:sz w:val="20"/>
                <w:szCs w:val="20"/>
                <w:lang w:val="de-DE" w:eastAsia="ja-JP" w:bidi="fa-IR"/>
              </w:rPr>
              <w:t>ОПК-2.3</w:t>
            </w:r>
            <w:r w:rsidRPr="008C1161">
              <w:rPr>
                <w:b/>
                <w:sz w:val="20"/>
                <w:szCs w:val="20"/>
              </w:rPr>
              <w:t xml:space="preserve">Владеет </w:t>
            </w:r>
            <w:r w:rsidRPr="008C1161">
              <w:rPr>
                <w:sz w:val="20"/>
                <w:szCs w:val="20"/>
              </w:rPr>
              <w:t xml:space="preserve">навыками работы </w:t>
            </w:r>
            <w:r w:rsidRPr="008C1161">
              <w:rPr>
                <w:rStyle w:val="211pt"/>
                <w:sz w:val="20"/>
                <w:szCs w:val="20"/>
              </w:rPr>
              <w:t>в профессиональной деятельн</w:t>
            </w:r>
            <w:r w:rsidRPr="008C1161">
              <w:rPr>
                <w:rStyle w:val="211pt"/>
                <w:sz w:val="20"/>
                <w:szCs w:val="20"/>
              </w:rPr>
              <w:t>о</w:t>
            </w:r>
            <w:r w:rsidRPr="008C1161">
              <w:rPr>
                <w:rStyle w:val="211pt"/>
                <w:sz w:val="20"/>
                <w:szCs w:val="20"/>
              </w:rPr>
              <w:t>сти</w:t>
            </w:r>
            <w:r w:rsidRPr="008C1161">
              <w:rPr>
                <w:sz w:val="20"/>
                <w:szCs w:val="20"/>
              </w:rPr>
              <w:t xml:space="preserve"> с использованием совр</w:t>
            </w:r>
            <w:r w:rsidRPr="008C1161">
              <w:rPr>
                <w:sz w:val="20"/>
                <w:szCs w:val="20"/>
              </w:rPr>
              <w:t>е</w:t>
            </w:r>
            <w:r w:rsidRPr="008C1161">
              <w:rPr>
                <w:sz w:val="20"/>
                <w:szCs w:val="20"/>
              </w:rPr>
              <w:t xml:space="preserve">менных информационных </w:t>
            </w:r>
            <w:r w:rsidRPr="008C1161">
              <w:rPr>
                <w:rStyle w:val="211pt"/>
                <w:sz w:val="20"/>
                <w:szCs w:val="20"/>
              </w:rPr>
              <w:t>и цифровых технологи</w:t>
            </w:r>
            <w:r w:rsidRPr="008C1161">
              <w:rPr>
                <w:sz w:val="20"/>
                <w:szCs w:val="20"/>
              </w:rPr>
              <w:t>й.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636B58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1161">
              <w:rPr>
                <w:sz w:val="20"/>
                <w:szCs w:val="20"/>
              </w:rPr>
              <w:t xml:space="preserve">ОПК-3.1 </w:t>
            </w:r>
            <w:r w:rsidRPr="008C1161">
              <w:rPr>
                <w:b/>
                <w:sz w:val="20"/>
                <w:szCs w:val="20"/>
              </w:rPr>
              <w:t xml:space="preserve">Знает </w:t>
            </w:r>
            <w:r w:rsidRPr="008C1161">
              <w:rPr>
                <w:sz w:val="20"/>
                <w:szCs w:val="20"/>
              </w:rPr>
              <w:t>нормативно-правовую базу, теоретические основы и опыт производства и эксплу</w:t>
            </w:r>
            <w:r w:rsidRPr="008C1161">
              <w:rPr>
                <w:sz w:val="20"/>
                <w:szCs w:val="20"/>
              </w:rPr>
              <w:t>а</w:t>
            </w:r>
            <w:r w:rsidRPr="008C1161">
              <w:rPr>
                <w:sz w:val="20"/>
                <w:szCs w:val="20"/>
              </w:rPr>
              <w:t>тации транспорта при реш</w:t>
            </w:r>
            <w:r w:rsidRPr="008C1161">
              <w:rPr>
                <w:sz w:val="20"/>
                <w:szCs w:val="20"/>
              </w:rPr>
              <w:t>е</w:t>
            </w:r>
            <w:r w:rsidRPr="008C1161">
              <w:rPr>
                <w:sz w:val="20"/>
                <w:szCs w:val="20"/>
              </w:rPr>
              <w:t>нии задач в области профе</w:t>
            </w:r>
            <w:r w:rsidRPr="008C1161">
              <w:rPr>
                <w:sz w:val="20"/>
                <w:szCs w:val="20"/>
              </w:rPr>
              <w:t>с</w:t>
            </w:r>
            <w:r w:rsidRPr="008C1161">
              <w:rPr>
                <w:sz w:val="20"/>
                <w:szCs w:val="20"/>
              </w:rPr>
              <w:t xml:space="preserve">сиональной деятельности.     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8C1161">
              <w:rPr>
                <w:sz w:val="20"/>
                <w:szCs w:val="20"/>
                <w:lang w:val="ru-RU"/>
              </w:rPr>
              <w:t xml:space="preserve">ОПК-3.2 </w:t>
            </w:r>
            <w:r w:rsidRPr="008C1161">
              <w:rPr>
                <w:b/>
                <w:sz w:val="20"/>
                <w:szCs w:val="20"/>
              </w:rPr>
              <w:t xml:space="preserve">Умеет </w:t>
            </w:r>
            <w:r w:rsidRPr="008C1161">
              <w:rPr>
                <w:sz w:val="20"/>
                <w:szCs w:val="20"/>
              </w:rPr>
              <w:t>принимать решения в области профессиональной деятельности, применяя но</w:t>
            </w:r>
            <w:r w:rsidRPr="008C1161">
              <w:rPr>
                <w:sz w:val="20"/>
                <w:szCs w:val="20"/>
              </w:rPr>
              <w:t>р</w:t>
            </w:r>
            <w:r w:rsidRPr="008C1161">
              <w:rPr>
                <w:sz w:val="20"/>
                <w:szCs w:val="20"/>
              </w:rPr>
              <w:t>мативную правовую базу, теоретические основы и опыт производства и эксплуатации транспорта</w:t>
            </w:r>
          </w:p>
        </w:tc>
      </w:tr>
      <w:tr w:rsidR="00294B5E" w:rsidRPr="008C1161" w:rsidTr="000833A2">
        <w:trPr>
          <w:trHeight w:val="1102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8C1161">
              <w:rPr>
                <w:kern w:val="3"/>
                <w:sz w:val="20"/>
                <w:szCs w:val="20"/>
                <w:lang w:eastAsia="ja-JP" w:bidi="fa-IR"/>
              </w:rPr>
              <w:t xml:space="preserve">ОПК-3.3 </w:t>
            </w:r>
            <w:r w:rsidRPr="008C1161">
              <w:rPr>
                <w:b/>
                <w:sz w:val="20"/>
                <w:szCs w:val="20"/>
              </w:rPr>
              <w:t xml:space="preserve">Владеет </w:t>
            </w:r>
            <w:r w:rsidRPr="008C1161">
              <w:rPr>
                <w:sz w:val="20"/>
                <w:szCs w:val="20"/>
              </w:rPr>
              <w:t>навыками принятия решений в области профе</w:t>
            </w:r>
            <w:r w:rsidRPr="008C1161">
              <w:rPr>
                <w:sz w:val="20"/>
                <w:szCs w:val="20"/>
              </w:rPr>
              <w:t>с</w:t>
            </w:r>
            <w:r w:rsidRPr="008C1161">
              <w:rPr>
                <w:sz w:val="20"/>
                <w:szCs w:val="20"/>
              </w:rPr>
              <w:t>сиональной деятельности, и</w:t>
            </w:r>
            <w:r w:rsidRPr="008C1161">
              <w:rPr>
                <w:sz w:val="20"/>
                <w:szCs w:val="20"/>
              </w:rPr>
              <w:t>с</w:t>
            </w:r>
            <w:r w:rsidRPr="008C1161">
              <w:rPr>
                <w:sz w:val="20"/>
                <w:szCs w:val="20"/>
              </w:rPr>
              <w:t xml:space="preserve">пользуя </w:t>
            </w:r>
            <w:r w:rsidRPr="008C1161">
              <w:rPr>
                <w:bCs/>
                <w:sz w:val="20"/>
                <w:szCs w:val="20"/>
              </w:rPr>
              <w:t>нормативную прав</w:t>
            </w:r>
            <w:r w:rsidRPr="008C1161">
              <w:rPr>
                <w:bCs/>
                <w:sz w:val="20"/>
                <w:szCs w:val="20"/>
              </w:rPr>
              <w:t>о</w:t>
            </w:r>
            <w:r w:rsidRPr="008C1161">
              <w:rPr>
                <w:bCs/>
                <w:sz w:val="20"/>
                <w:szCs w:val="20"/>
              </w:rPr>
              <w:t>вую базу</w:t>
            </w:r>
            <w:r w:rsidRPr="008C1161">
              <w:rPr>
                <w:sz w:val="20"/>
                <w:szCs w:val="20"/>
              </w:rPr>
              <w:t>, теоретические осн</w:t>
            </w:r>
            <w:r w:rsidRPr="008C1161">
              <w:rPr>
                <w:sz w:val="20"/>
                <w:szCs w:val="20"/>
              </w:rPr>
              <w:t>о</w:t>
            </w:r>
            <w:r w:rsidRPr="008C1161">
              <w:rPr>
                <w:sz w:val="20"/>
                <w:szCs w:val="20"/>
              </w:rPr>
              <w:t>вы, опыт производства и эк</w:t>
            </w:r>
            <w:r w:rsidRPr="008C1161">
              <w:rPr>
                <w:sz w:val="20"/>
                <w:szCs w:val="20"/>
              </w:rPr>
              <w:t>с</w:t>
            </w:r>
            <w:r w:rsidRPr="008C1161">
              <w:rPr>
                <w:sz w:val="20"/>
                <w:szCs w:val="20"/>
              </w:rPr>
              <w:t>плуатации транспорта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Проектирование транспортных объектов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636B58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ОПК-4.1</w:t>
            </w:r>
            <w: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C1161">
              <w:rPr>
                <w:rFonts w:ascii="Times New Roman" w:hAnsi="Times New Roman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Знает </w:t>
            </w:r>
            <w:r w:rsidRPr="008C1161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требования нормати</w:t>
            </w:r>
            <w:r w:rsidRPr="008C1161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в</w:t>
            </w:r>
            <w:r w:rsidRPr="008C1161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ных документов для выполн</w:t>
            </w:r>
            <w:r w:rsidRPr="008C1161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е</w:t>
            </w:r>
            <w:r w:rsidRPr="008C1161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ния проектирования и расчета транспортных объектов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ОПК-4..2</w:t>
            </w:r>
            <w: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C1161">
              <w:rPr>
                <w:rFonts w:ascii="Times New Roman" w:hAnsi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8C1161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 xml:space="preserve"> выполнять необход</w:t>
            </w:r>
            <w:r w:rsidRPr="008C1161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snapToGrid w:val="0"/>
                <w:color w:val="0D0D0D"/>
                <w:sz w:val="20"/>
                <w:szCs w:val="20"/>
              </w:rPr>
              <w:t>мые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 расчеты по проектиров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нию транспортных объектов, в соответствии с нормативными документами</w:t>
            </w:r>
          </w:p>
        </w:tc>
      </w:tr>
      <w:tr w:rsidR="00294B5E" w:rsidRPr="008C1161" w:rsidTr="000833A2">
        <w:trPr>
          <w:trHeight w:val="827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>ОПК-4..3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C116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Владеет </w:t>
            </w:r>
            <w:r w:rsidRPr="008C1161">
              <w:rPr>
                <w:rFonts w:ascii="Times New Roman" w:hAnsi="Times New Roman"/>
                <w:iCs/>
                <w:sz w:val="20"/>
                <w:szCs w:val="20"/>
              </w:rPr>
              <w:t>методами проектир</w:t>
            </w:r>
            <w:r w:rsidRPr="008C1161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iCs/>
                <w:sz w:val="20"/>
                <w:szCs w:val="20"/>
              </w:rPr>
              <w:t>вания и расчета транспортных объектов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требованиями нормативных документов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Производственно-технологическая работа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636B58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</w:rPr>
              <w:t>ОПК-5.1.1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принципы разработки 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отдельных этапов технолог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ческих процессов производс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т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ва, ремонта, эксплуатации и обслуживания транспортных систем и сетей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1161">
              <w:rPr>
                <w:sz w:val="20"/>
                <w:szCs w:val="20"/>
              </w:rPr>
              <w:t>ОПК-5.1.2</w:t>
            </w:r>
            <w:r>
              <w:rPr>
                <w:sz w:val="20"/>
                <w:szCs w:val="20"/>
              </w:rPr>
              <w:t xml:space="preserve"> </w:t>
            </w:r>
            <w:r w:rsidRPr="008C1161">
              <w:rPr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8C1161">
              <w:rPr>
                <w:bCs/>
                <w:color w:val="000000"/>
                <w:sz w:val="20"/>
                <w:szCs w:val="20"/>
              </w:rPr>
              <w:t>способы анализа, пл</w:t>
            </w:r>
            <w:r w:rsidRPr="008C1161">
              <w:rPr>
                <w:bCs/>
                <w:color w:val="000000"/>
                <w:sz w:val="20"/>
                <w:szCs w:val="20"/>
              </w:rPr>
              <w:t>а</w:t>
            </w:r>
            <w:r w:rsidRPr="008C1161">
              <w:rPr>
                <w:bCs/>
                <w:color w:val="000000"/>
                <w:sz w:val="20"/>
                <w:szCs w:val="20"/>
              </w:rPr>
              <w:t>нирования и контроля техн</w:t>
            </w:r>
            <w:r w:rsidRPr="008C1161">
              <w:rPr>
                <w:bCs/>
                <w:color w:val="000000"/>
                <w:sz w:val="20"/>
                <w:szCs w:val="20"/>
              </w:rPr>
              <w:t>о</w:t>
            </w:r>
            <w:r w:rsidRPr="008C1161">
              <w:rPr>
                <w:bCs/>
                <w:color w:val="000000"/>
                <w:sz w:val="20"/>
                <w:szCs w:val="20"/>
              </w:rPr>
              <w:t>логических процессов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napToGrid w:val="0"/>
                <w:sz w:val="20"/>
                <w:szCs w:val="20"/>
              </w:rPr>
              <w:t>ОПК-5.2.1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Умеет 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разрабатывать отдел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 этапы технологических процессов производства, р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монта, эксплуатации и обсл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живания транспортных систем и сетей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Standard"/>
              <w:jc w:val="both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8C1161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ОПК-5.2.2</w:t>
            </w:r>
            <w:r>
              <w:rPr>
                <w:rFonts w:cs="Times New Roman"/>
                <w:snapToGrid w:val="0"/>
                <w:sz w:val="20"/>
                <w:szCs w:val="20"/>
                <w:lang w:val="ru-RU"/>
              </w:rPr>
              <w:t xml:space="preserve">  </w:t>
            </w:r>
            <w:r w:rsidRPr="008C11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Умеет</w:t>
            </w:r>
            <w:r w:rsidRPr="008C1161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осуществлять анализ, планировать и контролировать технологические процессы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napToGrid w:val="0"/>
                <w:sz w:val="20"/>
                <w:szCs w:val="20"/>
              </w:rPr>
              <w:t>ОПК-5.3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Владеет 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алгоритмом р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азр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ботки отдельных этапов те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нологических процессов пр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изводства, ремонта, эксплу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тации и обслуживания тран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портных систем и сетей с 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пользованием методов анал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за, планирования и контроля</w:t>
            </w:r>
          </w:p>
        </w:tc>
      </w:tr>
      <w:tr w:rsidR="00294B5E" w:rsidRPr="008C1161" w:rsidTr="0039122F">
        <w:trPr>
          <w:trHeight w:val="77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94B5E" w:rsidRPr="008C1161" w:rsidRDefault="00294B5E" w:rsidP="00636B58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</w:rPr>
              <w:t>ОПК-6.1.1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принципы организации проведения мероприятий по обеспечению безопасности движения поездов,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повыш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нию эффективности испол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зования материально-технических, топливно-энергетических, финансовых ресурсов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</w:rPr>
              <w:t>ОПК-6.1.2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принципы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применения инструментов бережливого производства, соблюдения охраны труда и техники без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пасности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ОПК-6.2.1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Умеет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проводить оценку безопасности движения пое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дов,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повышения эффективн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сти использования материал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но-технических, топливно-энергетических, финансовых ресурсов на 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транспортных объектах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8C1161">
              <w:rPr>
                <w:rFonts w:cs="Times New Roman"/>
                <w:snapToGrid w:val="0"/>
                <w:color w:val="000000"/>
                <w:sz w:val="20"/>
                <w:szCs w:val="20"/>
                <w:lang w:val="ru-RU"/>
              </w:rPr>
              <w:t>ОПК-6.2.2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C1161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Умеет</w:t>
            </w:r>
            <w:r w:rsidRPr="008C1161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 xml:space="preserve"> планировать и разрабатывать мероприятия </w:t>
            </w:r>
            <w:r w:rsidRPr="008C1161">
              <w:rPr>
                <w:rFonts w:cs="Times New Roman"/>
                <w:color w:val="000000"/>
                <w:sz w:val="20"/>
                <w:szCs w:val="20"/>
                <w:lang w:val="ru-RU"/>
              </w:rPr>
              <w:t>по охране труда и соблюдению техники безопасности</w:t>
            </w:r>
          </w:p>
        </w:tc>
      </w:tr>
      <w:tr w:rsidR="00294B5E" w:rsidRPr="008C1161" w:rsidTr="008C1161">
        <w:trPr>
          <w:trHeight w:val="1585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pStyle w:val="Standard"/>
              <w:jc w:val="both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8C1161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ОПК-6.3.1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8C116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Владеет</w:t>
            </w:r>
            <w:r w:rsidRPr="008C1161">
              <w:rPr>
                <w:rFonts w:cs="Times New Roman"/>
                <w:bCs/>
                <w:sz w:val="20"/>
                <w:szCs w:val="20"/>
                <w:lang w:val="ru-RU"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</w:p>
        </w:tc>
      </w:tr>
      <w:tr w:rsidR="00294B5E" w:rsidRPr="008C1161" w:rsidTr="008C1161">
        <w:trPr>
          <w:trHeight w:val="755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ОПК-6.3.2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sz w:val="20"/>
                <w:szCs w:val="20"/>
              </w:rPr>
              <w:t>Владеет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 алгоритмом организации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мероприятий по соблюдению охраны труда и техники безопасности</w:t>
            </w:r>
          </w:p>
        </w:tc>
      </w:tr>
      <w:tr w:rsidR="00294B5E" w:rsidRPr="008C1161" w:rsidTr="008C1161">
        <w:trPr>
          <w:trHeight w:val="1823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F02745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</w:rPr>
              <w:t>ОПК-7.1.1</w:t>
            </w:r>
            <w:r>
              <w:rPr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принципы организации работы предприятия и его подразделений с целью разв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тия его материально-технической базы, внедрения новой техники на основе р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ционального и эффективного использования технических и материальных ресурсов</w:t>
            </w:r>
          </w:p>
        </w:tc>
      </w:tr>
      <w:tr w:rsidR="00294B5E" w:rsidRPr="008C1161" w:rsidTr="008C1161">
        <w:trPr>
          <w:trHeight w:val="1254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napToGrid w:val="0"/>
                <w:sz w:val="20"/>
                <w:szCs w:val="20"/>
              </w:rPr>
              <w:t>ОПК-7.1.2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принципы принятия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обоснованных управленч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ских решений на основе те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ретических знаний по экон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мике и организации произво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ства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ОПК-7.2.1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Умеет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предприятий с учетом разв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тия производства и его мат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риально-технической базы, внедрения новой техники на основе рационального и э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фективного использования технических и материальных ресурсов</w:t>
            </w:r>
          </w:p>
        </w:tc>
      </w:tr>
      <w:tr w:rsidR="00294B5E" w:rsidRPr="008C1161" w:rsidTr="008C1161">
        <w:trPr>
          <w:trHeight w:val="1270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ОПК-7.2.2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Умеет </w:t>
            </w:r>
            <w:r w:rsidRPr="008C1161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 принимать обоснованные управленческие решения на основе теоретич</w:t>
            </w:r>
            <w:r w:rsidRPr="008C116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color w:val="000000"/>
                <w:sz w:val="20"/>
                <w:szCs w:val="20"/>
              </w:rPr>
              <w:t>ских знаний по экономике и организации производства</w:t>
            </w:r>
          </w:p>
        </w:tc>
      </w:tr>
      <w:tr w:rsidR="00294B5E" w:rsidRPr="008C1161" w:rsidTr="00F3211C">
        <w:trPr>
          <w:trHeight w:val="1842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ОПК-7..3.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sz w:val="20"/>
                <w:szCs w:val="20"/>
              </w:rPr>
              <w:t>Владеет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 xml:space="preserve"> методами принятия обоснованных управленч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 xml:space="preserve">ских решений по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организации работы предприятий с учетом развития производства и его материально-технической б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Организационно-кадровая работа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F02745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ОПК-8. Способен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color w:val="000000"/>
                <w:sz w:val="20"/>
                <w:szCs w:val="20"/>
              </w:rPr>
              <w:t>ОПК-8.1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Знает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принципы подготовки, переподготовки и повышению квалификации, а также восп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тания кадров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ОПК-8.2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sz w:val="20"/>
                <w:szCs w:val="20"/>
              </w:rPr>
              <w:t>Умеет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 разрабатывать пр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граммы подготовки, перепо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готовки и повышения квал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фикации кадров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ОПК-8.3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sz w:val="20"/>
                <w:szCs w:val="20"/>
              </w:rPr>
              <w:t xml:space="preserve">Владеет 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приемами воспит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sz w:val="20"/>
                <w:szCs w:val="20"/>
              </w:rPr>
              <w:t xml:space="preserve">ния кадров 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94B5E" w:rsidRPr="008C1161" w:rsidRDefault="00294B5E" w:rsidP="00F02745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ОПК-9. Способен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</w:rPr>
              <w:t>ОПК-9.1</w:t>
            </w:r>
            <w:r>
              <w:rPr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Знает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принципы контроля и правильности применения системы оплаты труда и мат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риального и нематериального стимулирования работников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ОПК-9.2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ja-JP" w:bidi="fa-IR"/>
              </w:rPr>
              <w:t>Умеет</w:t>
            </w:r>
            <w:r w:rsidRPr="008C1161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fa-IR"/>
              </w:rPr>
              <w:t xml:space="preserve"> контролировать пр</w:t>
            </w:r>
            <w:r w:rsidRPr="008C1161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fa-IR"/>
              </w:rPr>
              <w:t>а</w:t>
            </w:r>
            <w:r w:rsidRPr="008C1161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fa-IR"/>
              </w:rPr>
              <w:t>вильность применения сист</w:t>
            </w:r>
            <w:r w:rsidRPr="008C1161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fa-IR"/>
              </w:rPr>
              <w:t>е</w:t>
            </w:r>
            <w:r w:rsidRPr="008C1161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fa-IR"/>
              </w:rPr>
              <w:t xml:space="preserve">мы оплаты труда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 материал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ного и нематериального ст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мулирования работников </w:t>
            </w:r>
            <w:r w:rsidRPr="008C1161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fa-IR"/>
              </w:rPr>
              <w:t>в организации.</w:t>
            </w:r>
          </w:p>
        </w:tc>
      </w:tr>
      <w:tr w:rsidR="00294B5E" w:rsidRPr="008C1161" w:rsidTr="008C1161">
        <w:trPr>
          <w:trHeight w:val="866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ОПК-9.3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sz w:val="20"/>
                <w:szCs w:val="20"/>
              </w:rPr>
              <w:t>Владеет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 методами материал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ного и нематериального ст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мулирования работников для повышения производительн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сти труда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 w:val="restart"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Исследования</w:t>
            </w:r>
          </w:p>
        </w:tc>
        <w:tc>
          <w:tcPr>
            <w:tcW w:w="2410" w:type="dxa"/>
            <w:vMerge w:val="restart"/>
          </w:tcPr>
          <w:p w:rsidR="00294B5E" w:rsidRPr="008C1161" w:rsidRDefault="00294B5E" w:rsidP="00F02745">
            <w:pPr>
              <w:pStyle w:val="Default"/>
              <w:rPr>
                <w:bCs/>
                <w:sz w:val="20"/>
                <w:szCs w:val="20"/>
              </w:rPr>
            </w:pPr>
            <w:r w:rsidRPr="008C1161">
              <w:rPr>
                <w:bCs/>
                <w:sz w:val="20"/>
                <w:szCs w:val="20"/>
              </w:rPr>
              <w:t>ОПК-10. 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</w:rPr>
              <w:t>ОПК-10.1</w:t>
            </w:r>
            <w:r>
              <w:rPr>
                <w:sz w:val="20"/>
                <w:szCs w:val="20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Знает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способы решения нау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но-технических задач в обла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ти своей профессиональной деятельности</w:t>
            </w:r>
          </w:p>
        </w:tc>
      </w:tr>
      <w:tr w:rsidR="00294B5E" w:rsidRPr="008C1161" w:rsidTr="0039122F">
        <w:trPr>
          <w:trHeight w:val="369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ОПК-10.2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Умеет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формулировать и р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шать научно-технические з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дачи в области своей профе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сиональной деятельности</w:t>
            </w:r>
          </w:p>
        </w:tc>
      </w:tr>
      <w:tr w:rsidR="00294B5E" w:rsidRPr="008C1161" w:rsidTr="008C1161">
        <w:trPr>
          <w:trHeight w:val="1090"/>
        </w:trPr>
        <w:tc>
          <w:tcPr>
            <w:tcW w:w="2518" w:type="dxa"/>
            <w:vMerge/>
          </w:tcPr>
          <w:p w:rsidR="00294B5E" w:rsidRPr="008C1161" w:rsidRDefault="00294B5E" w:rsidP="009F5D0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4B5E" w:rsidRPr="008C1161" w:rsidRDefault="00294B5E" w:rsidP="009F5D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B5E" w:rsidRPr="008C1161" w:rsidRDefault="00294B5E" w:rsidP="008C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161">
              <w:rPr>
                <w:rFonts w:ascii="Times New Roman" w:hAnsi="Times New Roman"/>
                <w:sz w:val="20"/>
                <w:szCs w:val="20"/>
                <w:lang w:eastAsia="ru-RU"/>
              </w:rPr>
              <w:t>ОПК-10.3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1161">
              <w:rPr>
                <w:rFonts w:ascii="Times New Roman" w:hAnsi="Times New Roman"/>
                <w:b/>
                <w:bCs/>
                <w:sz w:val="20"/>
                <w:szCs w:val="20"/>
              </w:rPr>
              <w:t>Имеет навыки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 xml:space="preserve"> решения 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8C11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учно-технических 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задач в о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ласти своей профессионал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C1161">
              <w:rPr>
                <w:rFonts w:ascii="Times New Roman" w:hAnsi="Times New Roman"/>
                <w:bCs/>
                <w:sz w:val="20"/>
                <w:szCs w:val="20"/>
              </w:rPr>
              <w:t>ной деятельности</w:t>
            </w:r>
          </w:p>
        </w:tc>
      </w:tr>
    </w:tbl>
    <w:p w:rsidR="00294B5E" w:rsidRPr="003A16BA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954"/>
      </w:tblGrid>
      <w:tr w:rsidR="00294B5E" w:rsidRPr="00AA23C2" w:rsidTr="00496684">
        <w:trPr>
          <w:tblHeader/>
        </w:trPr>
        <w:tc>
          <w:tcPr>
            <w:tcW w:w="3510" w:type="dxa"/>
          </w:tcPr>
          <w:p w:rsidR="00294B5E" w:rsidRPr="0039122F" w:rsidRDefault="00294B5E" w:rsidP="00160D48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39122F">
              <w:rPr>
                <w:b/>
                <w:bCs/>
                <w:sz w:val="20"/>
                <w:szCs w:val="22"/>
              </w:rPr>
              <w:t xml:space="preserve">Код и наименование  </w:t>
            </w:r>
          </w:p>
          <w:p w:rsidR="00294B5E" w:rsidRPr="0039122F" w:rsidRDefault="00294B5E" w:rsidP="00160D48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39122F">
              <w:rPr>
                <w:b/>
                <w:bCs/>
                <w:sz w:val="20"/>
                <w:szCs w:val="22"/>
              </w:rPr>
              <w:t>профессиональной компетенции</w:t>
            </w:r>
          </w:p>
        </w:tc>
        <w:tc>
          <w:tcPr>
            <w:tcW w:w="5954" w:type="dxa"/>
            <w:vAlign w:val="center"/>
          </w:tcPr>
          <w:p w:rsidR="00294B5E" w:rsidRPr="0039122F" w:rsidRDefault="00294B5E" w:rsidP="00160D48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39122F">
              <w:rPr>
                <w:b/>
                <w:bCs/>
                <w:sz w:val="20"/>
                <w:szCs w:val="22"/>
              </w:rPr>
              <w:t xml:space="preserve">Код и наименование индикатора </w:t>
            </w:r>
          </w:p>
          <w:p w:rsidR="00294B5E" w:rsidRPr="0039122F" w:rsidRDefault="00294B5E" w:rsidP="00160D48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39122F">
              <w:rPr>
                <w:b/>
                <w:bCs/>
                <w:sz w:val="20"/>
                <w:szCs w:val="22"/>
              </w:rPr>
              <w:t>достижений профессиональной компетенции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bCs/>
                <w:color w:val="auto"/>
                <w:sz w:val="20"/>
                <w:szCs w:val="22"/>
              </w:rPr>
            </w:pPr>
            <w:r w:rsidRPr="0039122F">
              <w:rPr>
                <w:sz w:val="20"/>
              </w:rPr>
              <w:t xml:space="preserve">ПК-1: </w:t>
            </w:r>
            <w:r w:rsidRPr="0039122F">
              <w:rPr>
                <w:color w:val="333333"/>
                <w:sz w:val="20"/>
              </w:rPr>
              <w:t>Организация эксплуатационной работы на железнодорожной станции</w:t>
            </w:r>
          </w:p>
        </w:tc>
        <w:tc>
          <w:tcPr>
            <w:tcW w:w="5954" w:type="dxa"/>
            <w:vAlign w:val="bottom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bCs/>
                <w:sz w:val="20"/>
                <w:szCs w:val="22"/>
              </w:rPr>
            </w:pPr>
            <w:r w:rsidRPr="0039122F">
              <w:rPr>
                <w:b/>
                <w:color w:val="333333"/>
                <w:sz w:val="20"/>
              </w:rPr>
              <w:t>ПК-1.1.1</w:t>
            </w:r>
            <w:r w:rsidRPr="0039122F">
              <w:rPr>
                <w:color w:val="333333"/>
                <w:sz w:val="20"/>
              </w:rPr>
              <w:t>Знает показатели и технические нормы эксплуатационной работы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  <w:vAlign w:val="bottom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ПК-1.1.2</w:t>
            </w:r>
            <w:r w:rsidRPr="0039122F">
              <w:rPr>
                <w:color w:val="333333"/>
                <w:sz w:val="20"/>
              </w:rPr>
              <w:t>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  <w:vAlign w:val="bottom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ПК-1.1.3</w:t>
            </w:r>
            <w:r w:rsidRPr="0039122F">
              <w:rPr>
                <w:color w:val="333333"/>
                <w:sz w:val="20"/>
              </w:rPr>
              <w:t>Знает порядок приема, составления и передачи информационных сообщений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  <w:vAlign w:val="bottom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ПК-1.1.4</w:t>
            </w:r>
            <w:r w:rsidRPr="0039122F">
              <w:rPr>
                <w:color w:val="333333"/>
                <w:sz w:val="20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294B5E" w:rsidRPr="00AA23C2" w:rsidTr="00496684">
        <w:trPr>
          <w:trHeight w:val="505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  <w:vAlign w:val="bottom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ПК-1.1.5</w:t>
            </w:r>
            <w:r w:rsidRPr="0039122F">
              <w:rPr>
                <w:color w:val="333333"/>
                <w:sz w:val="20"/>
              </w:rPr>
              <w:t>Знает экономику, организацию производства, труда и управления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ПК-1.2.1</w:t>
            </w:r>
            <w:r w:rsidRPr="0039122F">
              <w:rPr>
                <w:color w:val="333333"/>
                <w:sz w:val="20"/>
              </w:rPr>
              <w:t xml:space="preserve">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ПК-1.2.2</w:t>
            </w:r>
            <w:r w:rsidRPr="0039122F">
              <w:rPr>
                <w:color w:val="333333"/>
                <w:sz w:val="20"/>
              </w:rPr>
              <w:t xml:space="preserve"> Умеет пользоваться пультом управления стрелками и сигналами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ПК-1.2.3</w:t>
            </w:r>
            <w:r w:rsidRPr="0039122F">
              <w:rPr>
                <w:color w:val="333333"/>
                <w:sz w:val="20"/>
              </w:rPr>
              <w:t xml:space="preserve">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ПК-1.2.4</w:t>
            </w:r>
            <w:r w:rsidRPr="0039122F">
              <w:rPr>
                <w:color w:val="333333"/>
                <w:sz w:val="20"/>
              </w:rPr>
              <w:t xml:space="preserve">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ПК-1.2.5</w:t>
            </w:r>
            <w:r w:rsidRPr="0039122F">
              <w:rPr>
                <w:color w:val="333333"/>
                <w:sz w:val="20"/>
              </w:rPr>
              <w:t>Умеет принимать решения при нарушении трудовой и производственной дисциплины работниками железнодорожной станции; принимать решения при нарушении выполнения коллективного договора, обеспечения социальной защиты работников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ПК-1.2.6</w:t>
            </w:r>
            <w:r w:rsidRPr="0039122F">
              <w:rPr>
                <w:color w:val="333333"/>
                <w:sz w:val="20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A22A91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ПК-1.3.1</w:t>
            </w:r>
            <w:r w:rsidRPr="0039122F">
              <w:rPr>
                <w:color w:val="333333"/>
                <w:sz w:val="20"/>
              </w:rPr>
              <w:t>Имеетнавыки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запроса недостающей информации; работы с документами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A22A91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ПК-1.3.2</w:t>
            </w:r>
            <w:r w:rsidRPr="0039122F">
              <w:rPr>
                <w:color w:val="333333"/>
                <w:sz w:val="20"/>
              </w:rPr>
              <w:t>Владеетнавыками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ПК-1.3.3</w:t>
            </w:r>
            <w:r w:rsidRPr="0039122F">
              <w:rPr>
                <w:color w:val="333333"/>
                <w:sz w:val="20"/>
              </w:rPr>
              <w:t xml:space="preserve"> Владеет навыками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ПК-1.3.4</w:t>
            </w:r>
            <w:r w:rsidRPr="0039122F">
              <w:rPr>
                <w:color w:val="333333"/>
                <w:sz w:val="20"/>
              </w:rPr>
              <w:t>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A22A91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sz w:val="20"/>
              </w:rPr>
              <w:t>ПК-1.3.5</w:t>
            </w:r>
            <w:r w:rsidRPr="0039122F">
              <w:rPr>
                <w:color w:val="333333"/>
                <w:sz w:val="20"/>
              </w:rPr>
              <w:t xml:space="preserve">Имеет </w:t>
            </w:r>
            <w:r w:rsidRPr="0039122F">
              <w:rPr>
                <w:sz w:val="20"/>
              </w:rPr>
              <w:t>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ПК-1.3.6</w:t>
            </w:r>
            <w:r w:rsidRPr="0039122F">
              <w:rPr>
                <w:color w:val="333333"/>
                <w:sz w:val="20"/>
              </w:rPr>
              <w:t>Владеет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sz w:val="20"/>
              </w:rPr>
            </w:pPr>
            <w:r w:rsidRPr="0039122F">
              <w:rPr>
                <w:b/>
                <w:sz w:val="20"/>
              </w:rPr>
              <w:t xml:space="preserve">ПК-2: </w:t>
            </w:r>
            <w:r w:rsidRPr="0039122F">
              <w:rPr>
                <w:b/>
                <w:color w:val="333333"/>
                <w:sz w:val="20"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ПК-2.1.1</w:t>
            </w:r>
            <w:r w:rsidRPr="0039122F">
              <w:rPr>
                <w:color w:val="333333"/>
                <w:sz w:val="20"/>
              </w:rPr>
              <w:t xml:space="preserve"> 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sz w:val="20"/>
              </w:rPr>
              <w:t>ПК-2.1.2</w:t>
            </w:r>
            <w:r w:rsidRPr="0039122F">
              <w:rPr>
                <w:sz w:val="20"/>
              </w:rPr>
              <w:t xml:space="preserve"> Знает договорные обязательства перед обслуживаемыми железнодорожной станцией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ПК-2.1.3</w:t>
            </w:r>
            <w:r w:rsidRPr="0039122F">
              <w:rPr>
                <w:color w:val="333333"/>
                <w:sz w:val="20"/>
              </w:rPr>
              <w:t xml:space="preserve">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ПК-2.1.4</w:t>
            </w:r>
            <w:r w:rsidRPr="0039122F">
              <w:rPr>
                <w:color w:val="333333"/>
                <w:sz w:val="20"/>
              </w:rPr>
              <w:t xml:space="preserve"> Знает тарифное руководство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ПК-2.1.5</w:t>
            </w:r>
            <w:r w:rsidRPr="0039122F">
              <w:rPr>
                <w:color w:val="333333"/>
                <w:sz w:val="20"/>
              </w:rPr>
              <w:t xml:space="preserve"> Знает технические условия размещения и крепления грузов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160D48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ПК-2.2.1</w:t>
            </w:r>
            <w:r w:rsidRPr="0039122F">
              <w:rPr>
                <w:color w:val="333333"/>
                <w:sz w:val="20"/>
              </w:rPr>
              <w:t>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ПК-2.2.2</w:t>
            </w:r>
            <w:r w:rsidRPr="0039122F">
              <w:rPr>
                <w:color w:val="333333"/>
                <w:sz w:val="20"/>
              </w:rPr>
              <w:t xml:space="preserve">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ПК-2.2.3</w:t>
            </w:r>
            <w:r w:rsidRPr="0039122F">
              <w:rPr>
                <w:color w:val="333333"/>
                <w:sz w:val="20"/>
              </w:rPr>
              <w:t xml:space="preserve">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ПК-2.2.4</w:t>
            </w:r>
            <w:r w:rsidRPr="0039122F">
              <w:rPr>
                <w:color w:val="333333"/>
                <w:sz w:val="20"/>
              </w:rPr>
              <w:t xml:space="preserve"> 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ПК-2.2.5</w:t>
            </w:r>
            <w:r w:rsidRPr="0039122F">
              <w:rPr>
                <w:color w:val="333333"/>
                <w:sz w:val="20"/>
              </w:rPr>
              <w:t xml:space="preserve"> Умеет принимать решения по сохранности перевозимого груза, организации грузовой работы на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ПК-2.3.1</w:t>
            </w:r>
            <w:r w:rsidRPr="0039122F">
              <w:rPr>
                <w:color w:val="333333"/>
                <w:sz w:val="20"/>
              </w:rPr>
              <w:t>Владеет навыками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ПК-2.3.2</w:t>
            </w:r>
            <w:r w:rsidRPr="0039122F">
              <w:rPr>
                <w:color w:val="333333"/>
                <w:sz w:val="20"/>
              </w:rPr>
              <w:t>Владеет навыками автоматизированного расчета провозных платежей и сборов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ПК-2.3.3</w:t>
            </w:r>
            <w:r w:rsidRPr="0039122F">
              <w:rPr>
                <w:color w:val="333333"/>
                <w:sz w:val="20"/>
                <w:szCs w:val="22"/>
              </w:rPr>
              <w:t>Владеет навыками составления документов, договоров; работы с клиентами и сотрудниками органов контроля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ПК-2.3.4</w:t>
            </w:r>
            <w:r w:rsidRPr="0039122F">
              <w:rPr>
                <w:color w:val="333333"/>
                <w:sz w:val="20"/>
              </w:rPr>
              <w:t>Владеет навыками определения тарифного расстояния и размера провозной платы плат за перевозку грузов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ПК-2.3.5</w:t>
            </w:r>
            <w:r w:rsidRPr="0039122F">
              <w:rPr>
                <w:color w:val="333333"/>
                <w:sz w:val="20"/>
              </w:rPr>
              <w:t>Владеет навыками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  <w:r w:rsidRPr="0039122F">
              <w:rPr>
                <w:b/>
                <w:sz w:val="20"/>
              </w:rPr>
              <w:t xml:space="preserve">ПК-3: </w:t>
            </w:r>
            <w:r w:rsidRPr="0039122F">
              <w:rPr>
                <w:b/>
                <w:color w:val="333333"/>
                <w:sz w:val="20"/>
              </w:rPr>
              <w:t>Руководство разработкой нормативной документации железнодорожной станции</w:t>
            </w: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ПК-3.1.1</w:t>
            </w:r>
            <w:r w:rsidRPr="0039122F">
              <w:rPr>
                <w:color w:val="333333"/>
                <w:sz w:val="20"/>
              </w:rPr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ПК-3.2.1</w:t>
            </w:r>
            <w:r w:rsidRPr="0039122F">
              <w:rPr>
                <w:color w:val="333333"/>
                <w:sz w:val="20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станции;анализировать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ПК-3.3.1</w:t>
            </w:r>
            <w:r w:rsidRPr="0039122F">
              <w:rPr>
                <w:color w:val="333333"/>
                <w:sz w:val="20"/>
              </w:rPr>
              <w:t>Владеет навыками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  <w:r w:rsidRPr="0039122F">
              <w:rPr>
                <w:b/>
                <w:sz w:val="20"/>
              </w:rPr>
              <w:t xml:space="preserve">ПК-4: </w:t>
            </w:r>
            <w:r w:rsidRPr="0039122F">
              <w:rPr>
                <w:b/>
                <w:color w:val="333333"/>
                <w:sz w:val="20"/>
              </w:rPr>
              <w:t>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ПК-4.1.1</w:t>
            </w:r>
            <w:r w:rsidRPr="0039122F">
              <w:rPr>
                <w:sz w:val="20"/>
              </w:rPr>
              <w:t>Знает 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ПК-4.1.2</w:t>
            </w:r>
            <w:r w:rsidRPr="0039122F">
              <w:rPr>
                <w:sz w:val="20"/>
              </w:rPr>
              <w:t xml:space="preserve"> Знает правила перевозки груза железнодорожным транспортом</w:t>
            </w:r>
          </w:p>
        </w:tc>
      </w:tr>
      <w:tr w:rsidR="00294B5E" w:rsidRPr="00AA23C2" w:rsidTr="007348A8">
        <w:trPr>
          <w:trHeight w:val="635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ПК-4.1.3</w:t>
            </w:r>
            <w:r w:rsidRPr="0039122F">
              <w:rPr>
                <w:sz w:val="20"/>
              </w:rPr>
              <w:t xml:space="preserve"> Знает технологию взаимодействия с таможенными органами при таможенном оформлении груза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ПК-4.1.4</w:t>
            </w:r>
            <w:r w:rsidRPr="0039122F">
              <w:rPr>
                <w:sz w:val="20"/>
              </w:rPr>
              <w:t xml:space="preserve"> Знает правила делового этикета, порядок и принципы ведения переговоров с клиентами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ПК-4.2.1</w:t>
            </w:r>
            <w:r w:rsidRPr="0039122F">
              <w:rPr>
                <w:sz w:val="20"/>
              </w:rPr>
              <w:t>Умеет применять нормативно-технические и руководящие документы по транспортному обслуживанию при работе с грузоотправителями и грузополучателями, работающих на железнодорожной станции и станциях обслуживаемого участка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ПК-4.2.2</w:t>
            </w:r>
            <w:r w:rsidRPr="0039122F">
              <w:rPr>
                <w:color w:val="333333"/>
                <w:sz w:val="20"/>
              </w:rPr>
              <w:t xml:space="preserve"> Умеет</w:t>
            </w:r>
            <w:r w:rsidRPr="0039122F">
              <w:rPr>
                <w:sz w:val="20"/>
              </w:rPr>
              <w:t xml:space="preserve"> устанавливать и анализировать причины нарушений правил перевозки груза железнодорожным транспортом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ПК-4.2.3</w:t>
            </w:r>
            <w:r w:rsidRPr="0039122F">
              <w:rPr>
                <w:color w:val="333333"/>
                <w:sz w:val="20"/>
              </w:rPr>
              <w:t xml:space="preserve"> Умеет </w:t>
            </w:r>
            <w:r w:rsidRPr="0039122F">
              <w:rPr>
                <w:sz w:val="20"/>
              </w:rPr>
              <w:t>управлять информационными потоками в корпоративных информационных системах железнодорожного транспорта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  <w:vAlign w:val="bottom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ПК-4.2.4</w:t>
            </w:r>
            <w:r w:rsidRPr="0039122F">
              <w:rPr>
                <w:color w:val="333333"/>
                <w:sz w:val="20"/>
              </w:rPr>
              <w:t xml:space="preserve">Умеет </w:t>
            </w:r>
            <w:r w:rsidRPr="0039122F">
              <w:rPr>
                <w:sz w:val="20"/>
              </w:rPr>
              <w:t>использовать программные продукты для автоматизации управления и повышения эффективности транспортного бизнеса, обеспечения автоматизации таможенных процедур, планирования и оперативного управления цепями поставок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ПК-4.2.5</w:t>
            </w:r>
            <w:r w:rsidRPr="0039122F">
              <w:rPr>
                <w:color w:val="333333"/>
                <w:sz w:val="20"/>
              </w:rPr>
              <w:t xml:space="preserve"> Умеет </w:t>
            </w:r>
            <w:r w:rsidRPr="0039122F">
              <w:rPr>
                <w:spacing w:val="2"/>
                <w:sz w:val="20"/>
              </w:rPr>
              <w:t>пользоваться стратегическими и тактическими принципами ведения переговоров, методами управления и предупреждения межличностных и межгрупповых конфликтов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ПК-4.3.1</w:t>
            </w:r>
            <w:r w:rsidRPr="0039122F">
              <w:rPr>
                <w:color w:val="333333"/>
                <w:sz w:val="20"/>
              </w:rPr>
              <w:t xml:space="preserve"> Владеет навыками использования </w:t>
            </w:r>
            <w:r w:rsidRPr="0039122F">
              <w:rPr>
                <w:sz w:val="20"/>
              </w:rPr>
              <w:t>нормативно-технических и руководящих документов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ПК-4.3.2</w:t>
            </w:r>
            <w:r w:rsidRPr="0039122F">
              <w:rPr>
                <w:color w:val="333333"/>
                <w:sz w:val="20"/>
              </w:rPr>
              <w:t xml:space="preserve"> Владеет навыками</w:t>
            </w:r>
            <w:r>
              <w:rPr>
                <w:color w:val="333333"/>
                <w:sz w:val="20"/>
              </w:rPr>
              <w:t xml:space="preserve"> </w:t>
            </w:r>
            <w:r w:rsidRPr="0039122F">
              <w:rPr>
                <w:sz w:val="20"/>
              </w:rPr>
              <w:t>разработки транспортно-логистических проектов, владеет методами выбора рационального варианта проекта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ПК-4.3.3</w:t>
            </w:r>
            <w:r w:rsidRPr="0039122F">
              <w:rPr>
                <w:sz w:val="20"/>
              </w:rPr>
              <w:t xml:space="preserve"> Владеет навыками разработки комплексной технологии грузопереработки в условиях взаимодействия различных видов транспорта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ПК-4.3.4</w:t>
            </w:r>
            <w:r w:rsidRPr="0039122F">
              <w:rPr>
                <w:sz w:val="20"/>
              </w:rPr>
              <w:t xml:space="preserve"> Владеет навыками работы с прикладными программными средствами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ПК-4.3.5</w:t>
            </w:r>
            <w:r w:rsidRPr="0039122F">
              <w:rPr>
                <w:sz w:val="20"/>
              </w:rPr>
              <w:t xml:space="preserve"> Владеет навыками: межличностного делового общения и ведения переговоров; умения проявлять тактичность; разрешения конфликтных ситуаций; принятия решений; применять мотивационные программы; критически, стратегически и творчески мыслить; умения завоевывать доверие коллег, партнеров и вышестоящего руководства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  <w:r w:rsidRPr="0039122F">
              <w:rPr>
                <w:b/>
                <w:sz w:val="20"/>
              </w:rPr>
              <w:t xml:space="preserve">ПК-5: </w:t>
            </w:r>
            <w:r w:rsidRPr="0039122F">
              <w:rPr>
                <w:b/>
                <w:color w:val="333333"/>
                <w:sz w:val="20"/>
              </w:rPr>
              <w:t>Контроль качества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ПК-5.1</w:t>
            </w:r>
            <w:r w:rsidRPr="0039122F">
              <w:rPr>
                <w:sz w:val="20"/>
              </w:rPr>
              <w:t xml:space="preserve"> Знает соглашения о международном железнодорожном грузовом сообщении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ПК-5.2</w:t>
            </w:r>
            <w:r w:rsidRPr="0039122F">
              <w:rPr>
                <w:spacing w:val="2"/>
                <w:sz w:val="20"/>
              </w:rPr>
              <w:t xml:space="preserve"> Умеет применять статьи </w:t>
            </w:r>
            <w:r w:rsidRPr="0039122F">
              <w:rPr>
                <w:sz w:val="20"/>
              </w:rPr>
              <w:t xml:space="preserve">соглашения о Международном железнодорожном грузовом сообщении, </w:t>
            </w:r>
            <w:r w:rsidRPr="0039122F">
              <w:rPr>
                <w:bCs/>
                <w:color w:val="2D2D2D"/>
                <w:spacing w:val="2"/>
                <w:kern w:val="36"/>
                <w:sz w:val="20"/>
              </w:rPr>
              <w:t>Конвенцию о международных железнодорожных перевозках (КОТИФ)</w:t>
            </w:r>
            <w:r w:rsidRPr="0039122F">
              <w:rPr>
                <w:sz w:val="20"/>
              </w:rPr>
              <w:t xml:space="preserve"> для контроля качества по транспортному обслуживанию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ПК-5.3</w:t>
            </w:r>
            <w:r>
              <w:rPr>
                <w:b/>
                <w:color w:val="333333"/>
                <w:sz w:val="20"/>
              </w:rPr>
              <w:t xml:space="preserve"> </w:t>
            </w:r>
            <w:r w:rsidRPr="0039122F">
              <w:rPr>
                <w:sz w:val="20"/>
              </w:rPr>
              <w:t>Владеет навыками заполнения накладной, коммерческого акта, исчисления провозных платежей, анализа и оценки качества работы по транспортному обслуживанию грузоотправителей и грузополучателей  в международном железнодорожном грузовом сообщении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  <w:r w:rsidRPr="0039122F">
              <w:rPr>
                <w:b/>
                <w:sz w:val="20"/>
              </w:rPr>
              <w:t xml:space="preserve">ПК-6: </w:t>
            </w:r>
            <w:r w:rsidRPr="0039122F">
              <w:rPr>
                <w:b/>
                <w:color w:val="333333"/>
                <w:sz w:val="20"/>
              </w:rPr>
              <w:t>Организация маркетинговых исследований для удовлетворения потребностей клиентов</w:t>
            </w: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ПК-6.1.1</w:t>
            </w:r>
            <w:r w:rsidRPr="0039122F">
              <w:rPr>
                <w:sz w:val="20"/>
              </w:rPr>
              <w:t xml:space="preserve"> Знает модель участников транспортного рынка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ПК-6.1.2</w:t>
            </w:r>
            <w:r w:rsidRPr="0039122F">
              <w:rPr>
                <w:sz w:val="20"/>
              </w:rPr>
              <w:t xml:space="preserve"> Знает маркетинг грузовых перевозок, принципы маркетинга в области продаж и/или закупок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ПК-6.1.3</w:t>
            </w:r>
            <w:r w:rsidRPr="0039122F">
              <w:rPr>
                <w:sz w:val="20"/>
              </w:rPr>
              <w:t xml:space="preserve"> Знает порядок организации перевозочного процесса и предоставления услуг в сфере грузовых железнодорожных перевозок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ПК-6.1.4</w:t>
            </w:r>
            <w:r w:rsidRPr="0039122F">
              <w:rPr>
                <w:sz w:val="20"/>
              </w:rPr>
              <w:t xml:space="preserve"> Знает классификацию и географию железнодорожных линий, грузопотоки железнодорожной сети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ПК-6.1.5</w:t>
            </w:r>
            <w:r w:rsidRPr="0039122F">
              <w:rPr>
                <w:sz w:val="20"/>
              </w:rPr>
              <w:t xml:space="preserve"> Знает организацию</w:t>
            </w:r>
            <w:r>
              <w:rPr>
                <w:sz w:val="20"/>
              </w:rPr>
              <w:t xml:space="preserve"> </w:t>
            </w:r>
            <w:r w:rsidRPr="0039122F">
              <w:rPr>
                <w:sz w:val="20"/>
              </w:rPr>
              <w:t>и экономику железнодорожных перевозок для организации маркетинговых исследований с целью удовлетворения потребностей клиентов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ПК-6.1.6</w:t>
            </w:r>
            <w:r w:rsidRPr="0039122F">
              <w:rPr>
                <w:sz w:val="20"/>
              </w:rPr>
              <w:t xml:space="preserve"> Знает нормативные акты по финансово-хозяйственной деятельности структурных подразделений в области организации маркетинговых исследований с целью удовлетворения потребностей клиентов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ПК-6.2.1</w:t>
            </w:r>
            <w:r w:rsidRPr="0039122F">
              <w:rPr>
                <w:color w:val="333333"/>
                <w:sz w:val="20"/>
              </w:rPr>
              <w:t>Умеет</w:t>
            </w:r>
            <w:r w:rsidRPr="0039122F">
              <w:rPr>
                <w:sz w:val="20"/>
              </w:rPr>
              <w:t xml:space="preserve"> анализировать экономические и технологические связи на транспортном рынке, выполнять мониторинг транспортного рынка, планировать перевозки и работы транспортных предприятий, продвижение транспортных услуг на рынке в целях обеспечения максимального эффекта при минимальных затратах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ПК-6.2.2</w:t>
            </w:r>
            <w:r w:rsidRPr="0039122F">
              <w:rPr>
                <w:color w:val="333333"/>
                <w:sz w:val="20"/>
              </w:rPr>
              <w:t>Умеет анализировать т</w:t>
            </w:r>
            <w:r w:rsidRPr="0039122F">
              <w:rPr>
                <w:sz w:val="20"/>
              </w:rPr>
              <w:t>ранспортно-экономический баланс показателей, отражающих размещение объемов производства и потребления отдельных видов товарной продукции по определенным районам страны и размеры её перемещения на основе связей между поставщиками и потребителями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39122F" w:rsidRDefault="00294B5E" w:rsidP="00496684">
            <w:pPr>
              <w:pStyle w:val="Default"/>
              <w:jc w:val="both"/>
              <w:rPr>
                <w:b/>
                <w:color w:val="333333"/>
                <w:sz w:val="20"/>
              </w:rPr>
            </w:pPr>
            <w:r w:rsidRPr="0039122F">
              <w:rPr>
                <w:b/>
                <w:color w:val="333333"/>
                <w:sz w:val="20"/>
              </w:rPr>
              <w:t>ПК-6.2.3</w:t>
            </w:r>
            <w:r w:rsidRPr="0039122F">
              <w:rPr>
                <w:color w:val="333333"/>
                <w:sz w:val="20"/>
              </w:rPr>
              <w:t xml:space="preserve"> Умеет организовать перевозочный процесс и предоставить услуги в сфере перевозок,  при </w:t>
            </w:r>
            <w:r w:rsidRPr="0039122F">
              <w:rPr>
                <w:sz w:val="20"/>
              </w:rPr>
              <w:t>целесообразности применить аутсорсинг для организации перевозочного процесса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783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ПК-6.2.4 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Умеет применять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методы статист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анализа при решении различных экономических задач; выполнить статистич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ские расчеты; автоматизированные системы моделирования производственных и техн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логических процессов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783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ПК-6.2.</w:t>
            </w:r>
            <w:r w:rsidRPr="005913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Умеет пользоваться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и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сточниками правового регулирования коммерческой де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тельности, финансово-хозяйственной де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тельностью; анализировать договоры, рег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лирующие отношения на транспорте; прим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нять нормативные акты для 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организации маркетинговых исследований</w:t>
            </w:r>
          </w:p>
        </w:tc>
      </w:tr>
      <w:tr w:rsidR="00294B5E" w:rsidRPr="00AA23C2" w:rsidTr="0059136B">
        <w:trPr>
          <w:trHeight w:val="950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ПК-6.3.1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Имеет навыки  использования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номических, технологических и других св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зей между транспортом и его пользователями (клиентурой), а также между видами тран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порта и транспортными предприятиями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ПК-6.3.2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Владеет навыками расчета тран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портного тарифа, оценивания конкурент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способности железных дорог, изучения спр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са, выявления избытков и недостатков 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дельных видов товарной продукции по опр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деленным районам страны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ПК-6.3.3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Владеет навыками применения ау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сорсинга в холдинговой структуре ОАО «РЖД» в сфере грузовой и коммерческой работы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ПК-6.3.4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Владеет навыками в оформлении международного контракта, </w:t>
            </w:r>
            <w:r w:rsidRPr="005913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еждународные системы кодирования информации о товарах, 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ПК-6.3.5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Владеет навыками использования моделирования производственных и техн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логических процессов; бизнес-исследований потребностей потребителей, конкурентов в диктующей рынком экономике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ПК-6.3.6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Владеет навыками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применения принципов, приоритетов, организационно-правовых методов реализации коммерческ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го права; теоретическими и практическими навыками применения законодательных норм в практической деятельности, а также для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маркетинговых исследований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  <w:r w:rsidRPr="0039122F">
              <w:rPr>
                <w:b/>
                <w:sz w:val="20"/>
              </w:rPr>
              <w:t xml:space="preserve">ПК-7: </w:t>
            </w:r>
            <w:r w:rsidRPr="0039122F">
              <w:rPr>
                <w:b/>
                <w:color w:val="333333"/>
                <w:sz w:val="20"/>
              </w:rPr>
              <w:t>Контроль исполнения договоров по предоставлению услуг транспортного обслуживания клиентам</w:t>
            </w: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ПК-7.1.1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Знает финансовую отчетность, формы и виды контроля исполнения догов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 на предоставление услуг транспортного обслуживания клиентам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ПК-7.1.2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Знает алгоритм предоставления у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луг транспортного обслуживания клиентам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ПК-7.1.3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Знает принципы и систему план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 железнодорожных перевозок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ПК-7.2.1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Умеет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находить компромисс между различными требованиями (стоимости, кач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ства, безопасности и сроков исполнения) при долгосрочном и краткосрочном планиров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нии эксплуатационной работы железнод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рожного транспорта и выбирать рационал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ное решение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ПК-7.2.2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Умеет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реализовывать стратегию транспортной организации в процессе эк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плуатации железных дорог и достижение наибольшей эффективности производства и качества работ при организации перевозок грузов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ПК-7.2.3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Умеет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 использовать материальные, финансовые и людские ресу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сы; оптимизировать использование пропус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ной и перерабатывающей способности и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фраструктуры железнодорожного транспо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та, технических средств и прогрессивных технологий в целях снижения себестоимости перевозок, обеспечения их эффективности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ПК-7.3.1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Владеет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методами технико-экономического обоснования при принятии решения о планировании работы и организ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ции бизнес-процессов в транспортных ко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паниях; методами оценки экономической эффективности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ПК-7.3.2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Владеет навыками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экономической оценки финансово-хозяйственной деятельн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сти транспортных организаций на рынке транспортных услуг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ПК-7.3.3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Владеет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специальной экономич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ской терминологий и лексикой, методами планирования показателей перевозочного процесса при организации железнодорожных перевозок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 w:val="restart"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  <w:r w:rsidRPr="0039122F">
              <w:rPr>
                <w:b/>
                <w:sz w:val="20"/>
              </w:rPr>
              <w:t xml:space="preserve">ПК-8: </w:t>
            </w:r>
            <w:r w:rsidRPr="0039122F">
              <w:rPr>
                <w:b/>
                <w:color w:val="333333"/>
                <w:sz w:val="20"/>
              </w:rPr>
              <w:t>Организация предоставления транспортных услуг клиентам, максимально удовлетворяющих их потребности</w:t>
            </w: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ПК-8.1</w:t>
            </w:r>
            <w:r w:rsidRPr="0059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Знает организациюбизнес-проектов при предоставлении транспортных услуг клиентам, максимально удовлетворяющих их потребности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ПК-8.2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Умеет разрабатывать бизнес-проекты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грузовых терминалов, развитие терминально-складской инфраструктуры транспортных узлов, 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реконструкции или развития железн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дорожных станций и узлов; определять о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новные этапы развития железнодорожных станций для удовлетворения их потребностей</w:t>
            </w:r>
          </w:p>
        </w:tc>
      </w:tr>
      <w:tr w:rsidR="00294B5E" w:rsidRPr="00AA23C2" w:rsidTr="00496684">
        <w:trPr>
          <w:trHeight w:val="289"/>
        </w:trPr>
        <w:tc>
          <w:tcPr>
            <w:tcW w:w="3510" w:type="dxa"/>
            <w:vMerge/>
          </w:tcPr>
          <w:p w:rsidR="00294B5E" w:rsidRPr="0039122F" w:rsidRDefault="00294B5E" w:rsidP="00160D48">
            <w:pPr>
              <w:pStyle w:val="Default"/>
              <w:widowControl w:val="0"/>
              <w:rPr>
                <w:b/>
                <w:sz w:val="20"/>
              </w:rPr>
            </w:pPr>
          </w:p>
        </w:tc>
        <w:tc>
          <w:tcPr>
            <w:tcW w:w="5954" w:type="dxa"/>
          </w:tcPr>
          <w:p w:rsidR="00294B5E" w:rsidRPr="0059136B" w:rsidRDefault="00294B5E" w:rsidP="0059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ПК-8.3</w:t>
            </w:r>
            <w:r w:rsidRPr="0059136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Владеет навыками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программирования задач расчета параметров транспортных у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лов, станций и их элементов</w:t>
            </w:r>
            <w:r w:rsidRPr="0059136B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подбора тип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вых решений реконструкции путевого разв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9136B">
              <w:rPr>
                <w:rFonts w:ascii="Times New Roman" w:hAnsi="Times New Roman"/>
                <w:sz w:val="20"/>
                <w:szCs w:val="20"/>
                <w:lang w:eastAsia="ru-RU"/>
              </w:rPr>
              <w:t>тия станции; выборе метода обоснования этапов и вариантов реконструкции</w:t>
            </w:r>
          </w:p>
        </w:tc>
      </w:tr>
    </w:tbl>
    <w:p w:rsidR="00294B5E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4B5E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94B5E" w:rsidRPr="00085423" w:rsidRDefault="00294B5E" w:rsidP="00085423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85423">
        <w:rPr>
          <w:rFonts w:ascii="Times New Roman" w:hAnsi="Times New Roman"/>
          <w:sz w:val="24"/>
          <w:szCs w:val="24"/>
        </w:rPr>
        <w:t>В Блок «Государственная итоговая аттестация» входит</w:t>
      </w:r>
      <w:r w:rsidRPr="00085423">
        <w:rPr>
          <w:rFonts w:ascii="Times New Roman" w:hAnsi="Times New Roman"/>
          <w:bCs/>
          <w:sz w:val="24"/>
          <w:szCs w:val="24"/>
        </w:rPr>
        <w:t xml:space="preserve"> выполнение и защита выпускной квалификационной работы (ВКР).</w:t>
      </w:r>
    </w:p>
    <w:p w:rsidR="00294B5E" w:rsidRPr="007C3A18" w:rsidRDefault="00294B5E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94B5E" w:rsidRDefault="00294B5E" w:rsidP="005913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дисциплины – 24 зачетные единицы (864 час.)</w:t>
      </w:r>
    </w:p>
    <w:sectPr w:rsidR="00294B5E" w:rsidSect="00160D48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6206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DF"/>
    <w:rsid w:val="000239A2"/>
    <w:rsid w:val="00044E84"/>
    <w:rsid w:val="00067E50"/>
    <w:rsid w:val="000833A2"/>
    <w:rsid w:val="00085423"/>
    <w:rsid w:val="000D2EB9"/>
    <w:rsid w:val="00160D48"/>
    <w:rsid w:val="002206EA"/>
    <w:rsid w:val="002457DD"/>
    <w:rsid w:val="00294B5E"/>
    <w:rsid w:val="00374720"/>
    <w:rsid w:val="0039122F"/>
    <w:rsid w:val="003A16BA"/>
    <w:rsid w:val="00496684"/>
    <w:rsid w:val="0059136B"/>
    <w:rsid w:val="00636B58"/>
    <w:rsid w:val="00652691"/>
    <w:rsid w:val="006B1D6C"/>
    <w:rsid w:val="00713689"/>
    <w:rsid w:val="007348A8"/>
    <w:rsid w:val="0078305C"/>
    <w:rsid w:val="007C3A18"/>
    <w:rsid w:val="007C50D3"/>
    <w:rsid w:val="008646B9"/>
    <w:rsid w:val="008C1161"/>
    <w:rsid w:val="008D3393"/>
    <w:rsid w:val="00921FFD"/>
    <w:rsid w:val="009A2E57"/>
    <w:rsid w:val="009F5D0E"/>
    <w:rsid w:val="00A22A91"/>
    <w:rsid w:val="00A8350A"/>
    <w:rsid w:val="00AA2288"/>
    <w:rsid w:val="00AA23C2"/>
    <w:rsid w:val="00BE7BDF"/>
    <w:rsid w:val="00CE5738"/>
    <w:rsid w:val="00CE6ECA"/>
    <w:rsid w:val="00E428A7"/>
    <w:rsid w:val="00F02745"/>
    <w:rsid w:val="00F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D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3A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C1161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3A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833A2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1161"/>
    <w:rPr>
      <w:rFonts w:eastAsia="Times New Roman" w:cs="Times New Roman"/>
      <w:b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33A2"/>
    <w:rPr>
      <w:rFonts w:ascii="Cambria" w:hAnsi="Cambria" w:cs="Times New Roman"/>
      <w:i/>
      <w:iCs/>
      <w:color w:val="404040"/>
    </w:rPr>
  </w:style>
  <w:style w:type="table" w:styleId="TableGrid">
    <w:name w:val="Table Grid"/>
    <w:basedOn w:val="TableNormal"/>
    <w:uiPriority w:val="99"/>
    <w:rsid w:val="00BE7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423"/>
    <w:pPr>
      <w:spacing w:after="0" w:line="240" w:lineRule="auto"/>
      <w:ind w:left="720" w:firstLine="567"/>
      <w:contextualSpacing/>
      <w:jc w:val="both"/>
    </w:pPr>
  </w:style>
  <w:style w:type="paragraph" w:customStyle="1" w:styleId="a">
    <w:name w:val="Для таблиц"/>
    <w:basedOn w:val="Normal"/>
    <w:uiPriority w:val="99"/>
    <w:rsid w:val="00E428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428A7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428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1pt">
    <w:name w:val="Основной текст (2) + 11 pt"/>
    <w:uiPriority w:val="99"/>
    <w:rsid w:val="00E428A7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E428A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rsid w:val="008D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11</Pages>
  <Words>4728</Words>
  <Characters>26950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Кафедра: "ЖДСУ"</cp:lastModifiedBy>
  <cp:revision>8</cp:revision>
  <cp:lastPrinted>2023-06-27T12:56:00Z</cp:lastPrinted>
  <dcterms:created xsi:type="dcterms:W3CDTF">2023-04-22T16:51:00Z</dcterms:created>
  <dcterms:modified xsi:type="dcterms:W3CDTF">2023-06-27T13:03:00Z</dcterms:modified>
</cp:coreProperties>
</file>