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80" w:rsidRPr="002A06C9" w:rsidRDefault="002F2280" w:rsidP="00492BA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A06C9">
        <w:rPr>
          <w:rFonts w:ascii="Times New Roman" w:hAnsi="Times New Roman"/>
          <w:sz w:val="24"/>
          <w:szCs w:val="24"/>
        </w:rPr>
        <w:t>АННОТАЦИЯ</w:t>
      </w:r>
    </w:p>
    <w:p w:rsidR="002F2280" w:rsidRPr="002A06C9" w:rsidRDefault="002F2280" w:rsidP="00492BA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A06C9">
        <w:rPr>
          <w:rFonts w:ascii="Times New Roman" w:hAnsi="Times New Roman"/>
          <w:sz w:val="24"/>
          <w:szCs w:val="24"/>
        </w:rPr>
        <w:t>роизводственной практики</w:t>
      </w:r>
    </w:p>
    <w:p w:rsidR="002F2280" w:rsidRDefault="002F2280" w:rsidP="00492BA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A06C9">
        <w:rPr>
          <w:rFonts w:ascii="Times New Roman" w:hAnsi="Times New Roman"/>
          <w:sz w:val="24"/>
          <w:szCs w:val="24"/>
        </w:rPr>
        <w:t>«ПРЕДДИПЛОМНАЯ ПРАКТИКА»</w:t>
      </w:r>
    </w:p>
    <w:p w:rsidR="002F2280" w:rsidRPr="002A06C9" w:rsidRDefault="002F2280" w:rsidP="00492BA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F2280" w:rsidRPr="00B67057" w:rsidRDefault="002F2280" w:rsidP="00492B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7057">
        <w:rPr>
          <w:rFonts w:ascii="Times New Roman" w:hAnsi="Times New Roman"/>
          <w:sz w:val="24"/>
          <w:szCs w:val="24"/>
        </w:rPr>
        <w:t>Специальность – 23.05.04 «Эксплуатация железных дорог»</w:t>
      </w:r>
    </w:p>
    <w:p w:rsidR="002F2280" w:rsidRPr="00B67057" w:rsidRDefault="002F2280" w:rsidP="00492B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7057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2F2280" w:rsidRPr="00B67057" w:rsidRDefault="002F2280" w:rsidP="00492B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Специализации: «Транспортный бизнес и логистика»</w:t>
      </w:r>
    </w:p>
    <w:p w:rsidR="002F2280" w:rsidRPr="00152A7C" w:rsidRDefault="002F2280" w:rsidP="00492B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F2280" w:rsidRPr="00653FCF" w:rsidRDefault="002F2280" w:rsidP="00492BA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Вид практики</w:t>
      </w:r>
      <w:r w:rsidRPr="00653FCF">
        <w:rPr>
          <w:rFonts w:ascii="Times New Roman" w:hAnsi="Times New Roman"/>
          <w:b/>
          <w:sz w:val="24"/>
          <w:szCs w:val="24"/>
        </w:rPr>
        <w:t>, способы и формы ее проведения</w:t>
      </w:r>
    </w:p>
    <w:p w:rsidR="002F2280" w:rsidRPr="003D1D57" w:rsidRDefault="002F2280" w:rsidP="00492B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1D57">
        <w:rPr>
          <w:rFonts w:ascii="Times New Roman" w:hAnsi="Times New Roman"/>
          <w:sz w:val="24"/>
          <w:szCs w:val="24"/>
        </w:rPr>
        <w:t>Практика «Преддипломная практика» (Б2.В.</w:t>
      </w:r>
      <w:r>
        <w:rPr>
          <w:rFonts w:ascii="Times New Roman" w:hAnsi="Times New Roman"/>
          <w:sz w:val="24"/>
          <w:szCs w:val="24"/>
        </w:rPr>
        <w:t>0</w:t>
      </w:r>
      <w:r w:rsidRPr="003D1D5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(П)</w:t>
      </w:r>
      <w:r w:rsidRPr="003D1D57">
        <w:rPr>
          <w:rFonts w:ascii="Times New Roman" w:hAnsi="Times New Roman"/>
          <w:sz w:val="24"/>
          <w:szCs w:val="24"/>
        </w:rPr>
        <w:t>) относится к части формируемой участниками образовательных отношений Блока 2 «Практика» и является обязательной.</w:t>
      </w:r>
    </w:p>
    <w:p w:rsidR="002F2280" w:rsidRPr="003D1D57" w:rsidRDefault="002F2280" w:rsidP="00492B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1D57">
        <w:rPr>
          <w:rFonts w:ascii="Times New Roman" w:hAnsi="Times New Roman"/>
          <w:sz w:val="24"/>
          <w:szCs w:val="24"/>
        </w:rPr>
        <w:t>Вид практики – производственная</w:t>
      </w:r>
    </w:p>
    <w:p w:rsidR="002F2280" w:rsidRPr="003D1D57" w:rsidRDefault="002F2280" w:rsidP="00492B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1D57">
        <w:rPr>
          <w:rFonts w:ascii="Times New Roman" w:hAnsi="Times New Roman"/>
          <w:sz w:val="24"/>
          <w:szCs w:val="24"/>
        </w:rPr>
        <w:t>Тип практики – преддипломная практика.</w:t>
      </w:r>
    </w:p>
    <w:p w:rsidR="002F2280" w:rsidRPr="003D1D57" w:rsidRDefault="002F2280" w:rsidP="00492B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1D57">
        <w:rPr>
          <w:rFonts w:ascii="Times New Roman" w:hAnsi="Times New Roman"/>
          <w:sz w:val="24"/>
          <w:szCs w:val="24"/>
        </w:rPr>
        <w:t>Способ проведения практики – стационарная/выездная</w:t>
      </w:r>
    </w:p>
    <w:p w:rsidR="002F2280" w:rsidRPr="003D1D57" w:rsidRDefault="002F2280" w:rsidP="00492B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1D57">
        <w:rPr>
          <w:rFonts w:ascii="Times New Roman" w:hAnsi="Times New Roman"/>
          <w:sz w:val="24"/>
          <w:szCs w:val="24"/>
        </w:rPr>
        <w:t>Практика проводится дискретно по видам практик или по периодам проведения практик.</w:t>
      </w:r>
    </w:p>
    <w:p w:rsidR="002F2280" w:rsidRPr="001D21F6" w:rsidRDefault="002F2280" w:rsidP="00492BAE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2. Цель </w:t>
      </w:r>
      <w:r>
        <w:rPr>
          <w:rFonts w:ascii="Times New Roman" w:hAnsi="Times New Roman"/>
          <w:b/>
          <w:sz w:val="24"/>
          <w:szCs w:val="24"/>
        </w:rPr>
        <w:t>практики</w:t>
      </w:r>
      <w:r w:rsidRPr="0084044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F2026">
        <w:rPr>
          <w:rFonts w:ascii="Times New Roman" w:hAnsi="Times New Roman"/>
          <w:bCs/>
          <w:sz w:val="24"/>
          <w:szCs w:val="24"/>
        </w:rPr>
        <w:t xml:space="preserve">обобщение, систематизация и совершенствование знаний и умений, обучающихся по будущей профессии, подготовка материалов к выпускной </w:t>
      </w:r>
      <w:r w:rsidRPr="001D21F6">
        <w:rPr>
          <w:rFonts w:ascii="Times New Roman" w:hAnsi="Times New Roman"/>
          <w:bCs/>
          <w:sz w:val="24"/>
          <w:szCs w:val="24"/>
        </w:rPr>
        <w:t>квалификационной работе.</w:t>
      </w:r>
    </w:p>
    <w:p w:rsidR="002F2280" w:rsidRPr="001D21F6" w:rsidRDefault="002F2280" w:rsidP="001D21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21F6">
        <w:rPr>
          <w:rFonts w:ascii="Times New Roman" w:hAnsi="Times New Roman"/>
          <w:sz w:val="24"/>
          <w:szCs w:val="24"/>
        </w:rPr>
        <w:t xml:space="preserve">Для достижения цели практики решаются следующие </w:t>
      </w:r>
      <w:r w:rsidRPr="001D21F6">
        <w:rPr>
          <w:rFonts w:ascii="Times New Roman" w:hAnsi="Times New Roman"/>
          <w:b/>
          <w:sz w:val="24"/>
          <w:szCs w:val="24"/>
        </w:rPr>
        <w:t>задачи</w:t>
      </w:r>
      <w:r w:rsidRPr="001D21F6">
        <w:rPr>
          <w:rFonts w:ascii="Times New Roman" w:hAnsi="Times New Roman"/>
          <w:sz w:val="24"/>
          <w:szCs w:val="24"/>
        </w:rPr>
        <w:t>:</w:t>
      </w:r>
    </w:p>
    <w:p w:rsidR="002F2280" w:rsidRPr="001D21F6" w:rsidRDefault="002F2280" w:rsidP="001D21F6">
      <w:pPr>
        <w:pStyle w:val="ListParagraph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1F6">
        <w:rPr>
          <w:rFonts w:ascii="Times New Roman" w:hAnsi="Times New Roman"/>
          <w:sz w:val="24"/>
          <w:szCs w:val="24"/>
        </w:rPr>
        <w:t>Собрать и систематизировать информацию, провести ее критический анализ и обобщить результаты анализа;</w:t>
      </w:r>
    </w:p>
    <w:p w:rsidR="002F2280" w:rsidRPr="001D21F6" w:rsidRDefault="002F2280" w:rsidP="001D21F6">
      <w:pPr>
        <w:pStyle w:val="ListParagraph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1F6">
        <w:rPr>
          <w:rFonts w:ascii="Times New Roman" w:hAnsi="Times New Roman"/>
          <w:sz w:val="24"/>
          <w:szCs w:val="24"/>
        </w:rPr>
        <w:t>Знакомиться с нормативно-технологическими, нормативно-техническими и руководящими документами по организации эксплуатационной работы на железнодорожной станции;</w:t>
      </w:r>
    </w:p>
    <w:p w:rsidR="002F2280" w:rsidRPr="001D21F6" w:rsidRDefault="002F2280" w:rsidP="001D21F6">
      <w:pPr>
        <w:pStyle w:val="ListParagraph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21F6">
        <w:rPr>
          <w:rFonts w:ascii="Times New Roman" w:hAnsi="Times New Roman"/>
          <w:sz w:val="24"/>
          <w:szCs w:val="24"/>
        </w:rPr>
        <w:t>Анализировать данные поездной обстановки и фактического положения на железнодорожной станции; читать график исполненной работы железнодорожной станции.</w:t>
      </w:r>
    </w:p>
    <w:p w:rsidR="002F2280" w:rsidRPr="00152A7C" w:rsidRDefault="002F2280" w:rsidP="00492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40446">
        <w:rPr>
          <w:rFonts w:ascii="Times New Roman" w:hAnsi="Times New Roman"/>
          <w:b/>
          <w:bCs/>
          <w:sz w:val="24"/>
          <w:szCs w:val="24"/>
        </w:rPr>
        <w:t xml:space="preserve">Объекты практики: </w:t>
      </w:r>
      <w:r w:rsidRPr="00492BAE">
        <w:rPr>
          <w:rFonts w:ascii="Times New Roman" w:hAnsi="Times New Roman"/>
          <w:sz w:val="24"/>
          <w:szCs w:val="24"/>
        </w:rPr>
        <w:t>Практика проводится на предприятиях (в организациях), научно-исследовательских и других подразделениях железнодорожного транспорта, в структурных подразделениях университетского комплекса соответствующих направлению подготовки, или на предприятиях, по заявкам которых выполняются выпускные квалификационные работы.</w:t>
      </w:r>
    </w:p>
    <w:p w:rsidR="002F2280" w:rsidRPr="00152A7C" w:rsidRDefault="002F2280" w:rsidP="00492B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52A7C">
        <w:rPr>
          <w:rFonts w:ascii="Times New Roman" w:hAnsi="Times New Roman"/>
          <w:b/>
          <w:sz w:val="24"/>
          <w:szCs w:val="24"/>
        </w:rPr>
        <w:t xml:space="preserve">. Перечень планируемых результатов обучения </w:t>
      </w:r>
      <w:r>
        <w:rPr>
          <w:rFonts w:ascii="Times New Roman" w:hAnsi="Times New Roman"/>
          <w:b/>
          <w:sz w:val="24"/>
          <w:szCs w:val="24"/>
        </w:rPr>
        <w:t>при прохождении практики</w:t>
      </w:r>
    </w:p>
    <w:p w:rsidR="002F2280" w:rsidRPr="000D2D5B" w:rsidRDefault="002F2280" w:rsidP="00BD224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D2D5B">
        <w:rPr>
          <w:rFonts w:ascii="Times New Roman" w:hAnsi="Times New Roman"/>
          <w:sz w:val="24"/>
          <w:szCs w:val="24"/>
        </w:rPr>
        <w:t>Изучение дисциплины направлено на форм</w:t>
      </w:r>
      <w:r>
        <w:rPr>
          <w:rFonts w:ascii="Times New Roman" w:hAnsi="Times New Roman"/>
          <w:sz w:val="24"/>
          <w:szCs w:val="24"/>
        </w:rPr>
        <w:t>ирование следующих компетенций ПК-1</w:t>
      </w:r>
    </w:p>
    <w:p w:rsidR="002F2280" w:rsidRDefault="002F2280" w:rsidP="00492BA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2D5B">
        <w:rPr>
          <w:rFonts w:ascii="Times New Roman" w:hAnsi="Times New Roman"/>
          <w:b/>
          <w:sz w:val="24"/>
          <w:szCs w:val="24"/>
        </w:rPr>
        <w:t>4. Содержание практики</w:t>
      </w:r>
    </w:p>
    <w:p w:rsidR="002F2280" w:rsidRPr="00BD224F" w:rsidRDefault="002F2280" w:rsidP="00492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24F">
        <w:rPr>
          <w:rFonts w:ascii="Times New Roman" w:hAnsi="Times New Roman"/>
          <w:sz w:val="24"/>
          <w:szCs w:val="24"/>
        </w:rPr>
        <w:t>Первая неделя: Получение темы и состава ВКР и исходных данных. Изучение учебной и нормативной литературы по теме ВКР.</w:t>
      </w:r>
    </w:p>
    <w:p w:rsidR="002F2280" w:rsidRPr="00BD224F" w:rsidRDefault="002F2280" w:rsidP="00492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24F">
        <w:rPr>
          <w:rFonts w:ascii="Times New Roman" w:hAnsi="Times New Roman"/>
          <w:sz w:val="24"/>
          <w:szCs w:val="24"/>
        </w:rPr>
        <w:t>Вторая неделя: Изучение и обобщение опыта работы и материалов по теме ВКР, обработка и анализ статистических данных.</w:t>
      </w:r>
    </w:p>
    <w:p w:rsidR="002F2280" w:rsidRPr="00BD224F" w:rsidRDefault="002F2280" w:rsidP="00492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24F">
        <w:rPr>
          <w:rFonts w:ascii="Times New Roman" w:hAnsi="Times New Roman"/>
          <w:sz w:val="24"/>
          <w:szCs w:val="24"/>
        </w:rPr>
        <w:t>Третья неделя: Проработка принципиальных технических решений по разделам ВКР.</w:t>
      </w:r>
    </w:p>
    <w:p w:rsidR="002F2280" w:rsidRPr="00BD224F" w:rsidRDefault="002F2280" w:rsidP="00492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24F">
        <w:rPr>
          <w:rFonts w:ascii="Times New Roman" w:hAnsi="Times New Roman"/>
          <w:sz w:val="24"/>
          <w:szCs w:val="24"/>
        </w:rPr>
        <w:t>Четвертая неделя: Написание отчета по практике.</w:t>
      </w:r>
    </w:p>
    <w:p w:rsidR="002F2280" w:rsidRPr="00BD224F" w:rsidRDefault="002F2280" w:rsidP="00492BA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224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F2280" w:rsidRPr="00BD224F" w:rsidRDefault="002F2280" w:rsidP="00492B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224F">
        <w:rPr>
          <w:rFonts w:ascii="Times New Roman" w:hAnsi="Times New Roman"/>
          <w:sz w:val="24"/>
          <w:szCs w:val="24"/>
          <w:lang w:eastAsia="en-US"/>
        </w:rPr>
        <w:t>Для очной формы обучения:</w:t>
      </w:r>
    </w:p>
    <w:p w:rsidR="002F2280" w:rsidRPr="00BD224F" w:rsidRDefault="002F2280" w:rsidP="00492B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224F">
        <w:rPr>
          <w:rFonts w:ascii="Times New Roman" w:hAnsi="Times New Roman"/>
          <w:sz w:val="24"/>
          <w:szCs w:val="24"/>
          <w:lang w:eastAsia="en-US"/>
        </w:rPr>
        <w:t>Объем практики – 6 зачетных единиц(216час</w:t>
      </w:r>
      <w:r w:rsidRPr="000D56FF">
        <w:rPr>
          <w:rFonts w:ascii="Times New Roman" w:hAnsi="Times New Roman"/>
          <w:sz w:val="24"/>
          <w:szCs w:val="24"/>
          <w:lang w:eastAsia="en-US"/>
        </w:rPr>
        <w:t>., 4нед.)</w:t>
      </w:r>
    </w:p>
    <w:p w:rsidR="002F2280" w:rsidRPr="00BD224F" w:rsidRDefault="002F2280" w:rsidP="00492B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224F">
        <w:rPr>
          <w:rFonts w:ascii="Times New Roman" w:hAnsi="Times New Roman"/>
          <w:sz w:val="24"/>
          <w:szCs w:val="24"/>
          <w:lang w:eastAsia="en-US"/>
        </w:rPr>
        <w:t>Форма контроля знаний – зачет.</w:t>
      </w:r>
    </w:p>
    <w:p w:rsidR="002F2280" w:rsidRPr="00BD224F" w:rsidRDefault="002F2280" w:rsidP="00492B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F2280" w:rsidRPr="00BD224F" w:rsidRDefault="002F2280" w:rsidP="00492B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224F">
        <w:rPr>
          <w:rFonts w:ascii="Times New Roman" w:hAnsi="Times New Roman"/>
          <w:sz w:val="24"/>
          <w:szCs w:val="24"/>
          <w:lang w:eastAsia="en-US"/>
        </w:rPr>
        <w:t>Для заочной формы обучения:</w:t>
      </w:r>
    </w:p>
    <w:p w:rsidR="002F2280" w:rsidRPr="00BD224F" w:rsidRDefault="002F2280" w:rsidP="00492B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224F">
        <w:rPr>
          <w:rFonts w:ascii="Times New Roman" w:hAnsi="Times New Roman"/>
          <w:sz w:val="24"/>
          <w:szCs w:val="24"/>
          <w:lang w:eastAsia="en-US"/>
        </w:rPr>
        <w:t>Объем практики – 6 зачетных единиц (216 час., 4нед.)</w:t>
      </w:r>
    </w:p>
    <w:p w:rsidR="002F2280" w:rsidRPr="00653FCF" w:rsidRDefault="002F2280" w:rsidP="00492B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224F">
        <w:rPr>
          <w:rFonts w:ascii="Times New Roman" w:hAnsi="Times New Roman"/>
          <w:sz w:val="24"/>
          <w:szCs w:val="24"/>
          <w:lang w:eastAsia="en-US"/>
        </w:rPr>
        <w:t>Форма контроля знаний – зачет.</w:t>
      </w:r>
    </w:p>
    <w:sectPr w:rsidR="002F2280" w:rsidRPr="00653FC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1437B"/>
    <w:multiLevelType w:val="hybridMultilevel"/>
    <w:tmpl w:val="F8903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82FA3"/>
    <w:multiLevelType w:val="hybridMultilevel"/>
    <w:tmpl w:val="9D904D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21"/>
  </w:num>
  <w:num w:numId="5">
    <w:abstractNumId w:val="11"/>
  </w:num>
  <w:num w:numId="6">
    <w:abstractNumId w:val="15"/>
  </w:num>
  <w:num w:numId="7">
    <w:abstractNumId w:val="20"/>
  </w:num>
  <w:num w:numId="8">
    <w:abstractNumId w:val="14"/>
  </w:num>
  <w:num w:numId="9">
    <w:abstractNumId w:val="2"/>
  </w:num>
  <w:num w:numId="10">
    <w:abstractNumId w:val="16"/>
  </w:num>
  <w:num w:numId="11">
    <w:abstractNumId w:val="18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7"/>
  </w:num>
  <w:num w:numId="18">
    <w:abstractNumId w:val="5"/>
  </w:num>
  <w:num w:numId="19">
    <w:abstractNumId w:val="10"/>
  </w:num>
  <w:num w:numId="20">
    <w:abstractNumId w:val="4"/>
  </w:num>
  <w:num w:numId="21">
    <w:abstractNumId w:val="13"/>
  </w:num>
  <w:num w:numId="22">
    <w:abstractNumId w:val="9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22B9"/>
    <w:rsid w:val="00026CD2"/>
    <w:rsid w:val="000D2D5B"/>
    <w:rsid w:val="000D56FF"/>
    <w:rsid w:val="000E03B1"/>
    <w:rsid w:val="00126D70"/>
    <w:rsid w:val="00142E74"/>
    <w:rsid w:val="00152A7C"/>
    <w:rsid w:val="001A12D4"/>
    <w:rsid w:val="001D21F6"/>
    <w:rsid w:val="001E57DB"/>
    <w:rsid w:val="001F1738"/>
    <w:rsid w:val="002207E0"/>
    <w:rsid w:val="002548A5"/>
    <w:rsid w:val="00275093"/>
    <w:rsid w:val="002A06C9"/>
    <w:rsid w:val="002E4C9F"/>
    <w:rsid w:val="002F2280"/>
    <w:rsid w:val="00307089"/>
    <w:rsid w:val="00325AFB"/>
    <w:rsid w:val="003514CB"/>
    <w:rsid w:val="003B5958"/>
    <w:rsid w:val="003D1D57"/>
    <w:rsid w:val="003E3CE9"/>
    <w:rsid w:val="004061EE"/>
    <w:rsid w:val="00433644"/>
    <w:rsid w:val="00492BAE"/>
    <w:rsid w:val="004E698E"/>
    <w:rsid w:val="005120B1"/>
    <w:rsid w:val="00562D2A"/>
    <w:rsid w:val="00632136"/>
    <w:rsid w:val="00653FCF"/>
    <w:rsid w:val="00673126"/>
    <w:rsid w:val="006E66E6"/>
    <w:rsid w:val="007905EF"/>
    <w:rsid w:val="0079260D"/>
    <w:rsid w:val="007C1F06"/>
    <w:rsid w:val="007E3C95"/>
    <w:rsid w:val="007F785C"/>
    <w:rsid w:val="00822CB4"/>
    <w:rsid w:val="008310C0"/>
    <w:rsid w:val="00840446"/>
    <w:rsid w:val="008566B9"/>
    <w:rsid w:val="008C2FA7"/>
    <w:rsid w:val="00932B8E"/>
    <w:rsid w:val="00992337"/>
    <w:rsid w:val="009D4374"/>
    <w:rsid w:val="00A543FE"/>
    <w:rsid w:val="00A97D36"/>
    <w:rsid w:val="00AA322C"/>
    <w:rsid w:val="00B01D19"/>
    <w:rsid w:val="00B41625"/>
    <w:rsid w:val="00B67057"/>
    <w:rsid w:val="00BB205D"/>
    <w:rsid w:val="00BD224F"/>
    <w:rsid w:val="00C524A9"/>
    <w:rsid w:val="00CA35C1"/>
    <w:rsid w:val="00CB1754"/>
    <w:rsid w:val="00D06585"/>
    <w:rsid w:val="00D2418C"/>
    <w:rsid w:val="00D5166C"/>
    <w:rsid w:val="00DC6073"/>
    <w:rsid w:val="00DF2026"/>
    <w:rsid w:val="00EF19ED"/>
    <w:rsid w:val="00EF2916"/>
    <w:rsid w:val="00F765F2"/>
    <w:rsid w:val="00FD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8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E66E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6E6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rsid w:val="00126D7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26D70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126D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359</Words>
  <Characters>2048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Кафедра: "ЖДСУ"</cp:lastModifiedBy>
  <cp:revision>4</cp:revision>
  <cp:lastPrinted>2023-05-02T06:13:00Z</cp:lastPrinted>
  <dcterms:created xsi:type="dcterms:W3CDTF">2023-04-22T17:10:00Z</dcterms:created>
  <dcterms:modified xsi:type="dcterms:W3CDTF">2023-05-02T06:15:00Z</dcterms:modified>
</cp:coreProperties>
</file>