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9D" w:rsidRDefault="0081279D" w:rsidP="002931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81279D" w:rsidRDefault="0081279D" w:rsidP="002931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81279D" w:rsidRDefault="0081279D" w:rsidP="00293102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Б1.О.19 </w:t>
      </w:r>
      <w:r w:rsidRPr="00293102">
        <w:rPr>
          <w:rFonts w:ascii="Times New Roman" w:hAnsi="Times New Roman"/>
          <w:caps/>
          <w:sz w:val="24"/>
          <w:szCs w:val="24"/>
        </w:rPr>
        <w:t>«</w:t>
      </w:r>
      <w:r>
        <w:rPr>
          <w:rFonts w:ascii="Times New Roman" w:hAnsi="Times New Roman"/>
          <w:caps/>
          <w:sz w:val="24"/>
          <w:szCs w:val="24"/>
        </w:rPr>
        <w:t>МЕТРОЛОГИЯ, СТАНДАРТИЗАЦИЯ И СЕРТИФИКАЦИЯ</w:t>
      </w:r>
      <w:r w:rsidRPr="00293102">
        <w:rPr>
          <w:rFonts w:ascii="Times New Roman" w:hAnsi="Times New Roman"/>
          <w:caps/>
          <w:sz w:val="24"/>
          <w:szCs w:val="24"/>
        </w:rPr>
        <w:t>»</w:t>
      </w:r>
    </w:p>
    <w:p w:rsidR="0081279D" w:rsidRPr="00293102" w:rsidRDefault="0081279D" w:rsidP="00293102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81279D" w:rsidRDefault="0081279D" w:rsidP="002931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– 23.05.04 «</w:t>
      </w:r>
      <w:r w:rsidRPr="005017B1">
        <w:rPr>
          <w:rFonts w:ascii="Times New Roman" w:hAnsi="Times New Roman"/>
          <w:sz w:val="24"/>
          <w:szCs w:val="24"/>
        </w:rPr>
        <w:t>Эксплуатация железных дорог</w:t>
      </w:r>
      <w:r>
        <w:rPr>
          <w:rFonts w:ascii="Times New Roman" w:hAnsi="Times New Roman"/>
          <w:sz w:val="24"/>
          <w:szCs w:val="24"/>
        </w:rPr>
        <w:t>»;</w:t>
      </w:r>
    </w:p>
    <w:p w:rsidR="0081279D" w:rsidRDefault="0081279D" w:rsidP="002931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выпускника– Инженер путей сообщения;</w:t>
      </w:r>
    </w:p>
    <w:p w:rsidR="0081279D" w:rsidRDefault="0081279D" w:rsidP="002931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Специализации –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5017B1">
        <w:rPr>
          <w:rFonts w:ascii="Times New Roman" w:hAnsi="Times New Roman"/>
          <w:sz w:val="24"/>
          <w:szCs w:val="24"/>
        </w:rPr>
        <w:t>«Магистральный транспорт», «Пассажирский комплекс железнодорожного транспорта», «Грузовая и коммерческая работа», «Транспортный бизнес и логистика»</w:t>
      </w:r>
      <w:r>
        <w:rPr>
          <w:rFonts w:ascii="Times New Roman" w:hAnsi="Times New Roman"/>
          <w:sz w:val="24"/>
          <w:szCs w:val="24"/>
        </w:rPr>
        <w:t>.</w:t>
      </w:r>
    </w:p>
    <w:p w:rsidR="0081279D" w:rsidRPr="00152A7C" w:rsidRDefault="0081279D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1279D" w:rsidRDefault="0081279D" w:rsidP="002931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«Метрология, стандартизация и сертификация» (Б1.О.19) относится к обязательной части блока 1 «Дисциплины (модули)».</w:t>
      </w:r>
    </w:p>
    <w:p w:rsidR="0081279D" w:rsidRDefault="0081279D" w:rsidP="002931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06A8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81279D" w:rsidRPr="008F2355" w:rsidRDefault="0081279D" w:rsidP="008F2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7B1">
        <w:rPr>
          <w:rFonts w:ascii="Times New Roman" w:hAnsi="Times New Roman"/>
          <w:sz w:val="24"/>
          <w:szCs w:val="24"/>
        </w:rPr>
        <w:t>Целью изучения дисциплины является формирование способностей принятия решений в области профессиональной деятельности, применяя нормативную правовую базу, теоретические основы и опыт производства и эксплуатации транспорта.</w:t>
      </w:r>
    </w:p>
    <w:p w:rsidR="0081279D" w:rsidRDefault="0081279D" w:rsidP="00501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7B1">
        <w:rPr>
          <w:rFonts w:ascii="Times New Roman" w:hAnsi="Times New Roman"/>
          <w:sz w:val="24"/>
          <w:szCs w:val="24"/>
        </w:rPr>
        <w:t>Для достижения цели дисцип</w:t>
      </w:r>
      <w:r>
        <w:rPr>
          <w:rFonts w:ascii="Times New Roman" w:hAnsi="Times New Roman"/>
          <w:sz w:val="24"/>
          <w:szCs w:val="24"/>
        </w:rPr>
        <w:t>лины решаются следующие задачи:</w:t>
      </w:r>
    </w:p>
    <w:p w:rsidR="0081279D" w:rsidRDefault="0081279D" w:rsidP="00501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17B1">
        <w:rPr>
          <w:rFonts w:ascii="Times New Roman" w:hAnsi="Times New Roman"/>
          <w:sz w:val="24"/>
          <w:szCs w:val="24"/>
        </w:rPr>
        <w:t xml:space="preserve"> получение знаний основ метрологического обеспечения, форм и схем сертификации продукции (услуг) и процессов;</w:t>
      </w:r>
    </w:p>
    <w:p w:rsidR="0081279D" w:rsidRPr="008F2355" w:rsidRDefault="0081279D" w:rsidP="00501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17B1">
        <w:rPr>
          <w:rFonts w:ascii="Times New Roman" w:hAnsi="Times New Roman"/>
          <w:sz w:val="24"/>
          <w:szCs w:val="24"/>
        </w:rPr>
        <w:t xml:space="preserve"> приобретение умений по решению задач планирования и проведения работ по стандартизации, сертификации и метрологии.</w:t>
      </w:r>
    </w:p>
    <w:p w:rsidR="0081279D" w:rsidRDefault="0081279D" w:rsidP="001F61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1279D" w:rsidRDefault="0081279D" w:rsidP="00207FC8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tbl>
      <w:tblPr>
        <w:tblW w:w="0" w:type="auto"/>
        <w:tblInd w:w="-10" w:type="dxa"/>
        <w:tblLayout w:type="fixed"/>
        <w:tblLook w:val="0000"/>
      </w:tblPr>
      <w:tblGrid>
        <w:gridCol w:w="4675"/>
        <w:gridCol w:w="4689"/>
      </w:tblGrid>
      <w:tr w:rsidR="0081279D" w:rsidTr="00207FC8">
        <w:trPr>
          <w:tblHeader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279D" w:rsidRPr="00207FC8" w:rsidRDefault="0081279D" w:rsidP="003A0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8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79D" w:rsidRPr="00207FC8" w:rsidRDefault="0081279D" w:rsidP="003A0C53">
            <w:pPr>
              <w:jc w:val="center"/>
              <w:rPr>
                <w:sz w:val="24"/>
                <w:szCs w:val="24"/>
              </w:rPr>
            </w:pPr>
            <w:r w:rsidRPr="00207FC8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81279D" w:rsidTr="00207FC8">
        <w:trPr>
          <w:trHeight w:val="58"/>
          <w:tblHeader/>
        </w:trPr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1279D" w:rsidRPr="00207FC8" w:rsidRDefault="0081279D" w:rsidP="003A0C53">
            <w:pPr>
              <w:pStyle w:val="Default"/>
              <w:spacing w:line="100" w:lineRule="atLeast"/>
              <w:jc w:val="both"/>
              <w:rPr>
                <w:bCs/>
              </w:rPr>
            </w:pPr>
            <w:r w:rsidRPr="00207FC8">
              <w:rPr>
                <w:bCs/>
              </w:rPr>
              <w:t>ОПК-5. Способен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79D" w:rsidRPr="00AD3BDB" w:rsidRDefault="0081279D" w:rsidP="00AD3BDB">
            <w:pPr>
              <w:pStyle w:val="NormalWeb"/>
              <w:spacing w:before="0" w:after="0"/>
              <w:ind w:firstLine="0"/>
              <w:rPr>
                <w:szCs w:val="22"/>
              </w:rPr>
            </w:pPr>
            <w:r w:rsidRPr="00653EF7">
              <w:t>ОПК-5.1.2</w:t>
            </w:r>
            <w:r>
              <w:t xml:space="preserve"> </w:t>
            </w:r>
            <w:r w:rsidRPr="00653EF7">
              <w:rPr>
                <w:b/>
              </w:rPr>
              <w:t xml:space="preserve">Знает </w:t>
            </w:r>
            <w:r w:rsidRPr="00653EF7">
              <w:t>способы анализа, пл</w:t>
            </w:r>
            <w:r w:rsidRPr="00653EF7">
              <w:t>а</w:t>
            </w:r>
            <w:r w:rsidRPr="00653EF7">
              <w:t>нирования и контроля техн</w:t>
            </w:r>
            <w:r w:rsidRPr="00653EF7">
              <w:t>о</w:t>
            </w:r>
            <w:r w:rsidRPr="00653EF7">
              <w:t>логических процессов</w:t>
            </w:r>
          </w:p>
        </w:tc>
      </w:tr>
      <w:tr w:rsidR="0081279D" w:rsidTr="00207FC8">
        <w:trPr>
          <w:trHeight w:val="863"/>
        </w:trPr>
        <w:tc>
          <w:tcPr>
            <w:tcW w:w="46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1279D" w:rsidRPr="00207FC8" w:rsidRDefault="0081279D" w:rsidP="003A0C53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279D" w:rsidRPr="00207FC8" w:rsidRDefault="0081279D" w:rsidP="003A0C53">
            <w:pPr>
              <w:pStyle w:val="NormalWeb"/>
              <w:spacing w:after="0"/>
              <w:ind w:firstLine="0"/>
              <w:jc w:val="both"/>
            </w:pPr>
            <w:r w:rsidRPr="00207FC8">
              <w:rPr>
                <w:rFonts w:eastAsia="Times New Roman"/>
                <w:color w:val="000000"/>
                <w:kern w:val="1"/>
                <w:lang w:eastAsia="fa-IR" w:bidi="fa-IR"/>
              </w:rPr>
              <w:t xml:space="preserve">ОПК-5.2.2 </w:t>
            </w:r>
            <w:r w:rsidRPr="00207FC8">
              <w:rPr>
                <w:rFonts w:eastAsia="Times New Roman"/>
                <w:b/>
                <w:bCs/>
                <w:color w:val="000000"/>
                <w:kern w:val="1"/>
                <w:lang w:eastAsia="fa-IR" w:bidi="fa-IR"/>
              </w:rPr>
              <w:t xml:space="preserve">Умеет </w:t>
            </w:r>
            <w:r w:rsidRPr="00207FC8">
              <w:rPr>
                <w:rFonts w:eastAsia="Times New Roman"/>
                <w:bCs/>
                <w:color w:val="000000"/>
                <w:kern w:val="1"/>
                <w:lang w:eastAsia="fa-IR" w:bidi="fa-IR"/>
              </w:rPr>
              <w:t>осуществлять анализ, планировать и контролировать технологические процессы</w:t>
            </w:r>
          </w:p>
        </w:tc>
      </w:tr>
    </w:tbl>
    <w:p w:rsidR="0081279D" w:rsidRDefault="0081279D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279D" w:rsidRPr="00FE07AC" w:rsidRDefault="0081279D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1279D" w:rsidRPr="00BC5B00" w:rsidRDefault="0081279D" w:rsidP="00BC5B0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C5B00">
        <w:rPr>
          <w:rFonts w:ascii="Times New Roman" w:hAnsi="Times New Roman"/>
          <w:sz w:val="24"/>
          <w:szCs w:val="24"/>
        </w:rPr>
        <w:t>Метрология</w:t>
      </w:r>
      <w:r>
        <w:rPr>
          <w:rFonts w:ascii="Times New Roman" w:hAnsi="Times New Roman"/>
          <w:sz w:val="24"/>
          <w:szCs w:val="24"/>
        </w:rPr>
        <w:t>.</w:t>
      </w:r>
    </w:p>
    <w:p w:rsidR="0081279D" w:rsidRPr="00BC5B00" w:rsidRDefault="0081279D" w:rsidP="00BC5B0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C5B00">
        <w:rPr>
          <w:rFonts w:ascii="Times New Roman" w:hAnsi="Times New Roman"/>
          <w:sz w:val="24"/>
          <w:szCs w:val="24"/>
        </w:rPr>
        <w:t>Техническое регулирование</w:t>
      </w:r>
      <w:r>
        <w:rPr>
          <w:rFonts w:ascii="Times New Roman" w:hAnsi="Times New Roman"/>
          <w:sz w:val="24"/>
          <w:szCs w:val="24"/>
        </w:rPr>
        <w:t>.</w:t>
      </w:r>
    </w:p>
    <w:p w:rsidR="0081279D" w:rsidRPr="00BC5B00" w:rsidRDefault="0081279D" w:rsidP="00BC5B0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C5B00">
        <w:rPr>
          <w:rFonts w:ascii="Times New Roman" w:hAnsi="Times New Roman"/>
          <w:sz w:val="24"/>
          <w:szCs w:val="24"/>
        </w:rPr>
        <w:t>Стандартизация</w:t>
      </w:r>
      <w:r>
        <w:rPr>
          <w:rFonts w:ascii="Times New Roman" w:hAnsi="Times New Roman"/>
          <w:sz w:val="24"/>
          <w:szCs w:val="24"/>
        </w:rPr>
        <w:t>.</w:t>
      </w:r>
    </w:p>
    <w:p w:rsidR="0081279D" w:rsidRPr="008F2355" w:rsidRDefault="0081279D" w:rsidP="00BC5B0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C5B00">
        <w:rPr>
          <w:rFonts w:ascii="Times New Roman" w:hAnsi="Times New Roman"/>
          <w:sz w:val="24"/>
          <w:szCs w:val="24"/>
        </w:rPr>
        <w:t>Оценка соответствия</w:t>
      </w:r>
      <w:r>
        <w:rPr>
          <w:rFonts w:ascii="Times New Roman" w:hAnsi="Times New Roman"/>
          <w:sz w:val="24"/>
          <w:szCs w:val="24"/>
        </w:rPr>
        <w:t>.</w:t>
      </w:r>
    </w:p>
    <w:p w:rsidR="0081279D" w:rsidRPr="00152A7C" w:rsidRDefault="0081279D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1279D" w:rsidRDefault="0081279D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>2 зачетные единицы (72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81279D" w:rsidRPr="00152A7C" w:rsidRDefault="0081279D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очной формы обучения</w:t>
      </w:r>
    </w:p>
    <w:p w:rsidR="0081279D" w:rsidRPr="00932B8E" w:rsidRDefault="0081279D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81279D" w:rsidRPr="00932B8E" w:rsidRDefault="0081279D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81279D" w:rsidRDefault="0081279D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20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81279D" w:rsidRDefault="0081279D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часа;</w:t>
      </w:r>
    </w:p>
    <w:p w:rsidR="0081279D" w:rsidRDefault="0081279D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81279D" w:rsidRDefault="0081279D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 часов;</w:t>
      </w:r>
    </w:p>
    <w:p w:rsidR="0081279D" w:rsidRDefault="0081279D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4 часа;</w:t>
      </w:r>
    </w:p>
    <w:p w:rsidR="0081279D" w:rsidRDefault="0081279D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56 часов;</w:t>
      </w:r>
    </w:p>
    <w:p w:rsidR="0081279D" w:rsidRDefault="0081279D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часа;</w:t>
      </w:r>
    </w:p>
    <w:p w:rsidR="0081279D" w:rsidRDefault="0081279D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зачет, контрольная работа.</w:t>
      </w:r>
    </w:p>
    <w:sectPr w:rsidR="0081279D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6206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102"/>
    <w:rsid w:val="00043B41"/>
    <w:rsid w:val="000D7356"/>
    <w:rsid w:val="0014370C"/>
    <w:rsid w:val="00152A7C"/>
    <w:rsid w:val="00174343"/>
    <w:rsid w:val="001F06A8"/>
    <w:rsid w:val="001F61F0"/>
    <w:rsid w:val="00207FC8"/>
    <w:rsid w:val="00255515"/>
    <w:rsid w:val="00293102"/>
    <w:rsid w:val="002E3C97"/>
    <w:rsid w:val="002F441C"/>
    <w:rsid w:val="00325331"/>
    <w:rsid w:val="003A0C53"/>
    <w:rsid w:val="00402181"/>
    <w:rsid w:val="005017B1"/>
    <w:rsid w:val="005120B1"/>
    <w:rsid w:val="0053211A"/>
    <w:rsid w:val="00653EF7"/>
    <w:rsid w:val="00692269"/>
    <w:rsid w:val="006929B4"/>
    <w:rsid w:val="006A4C23"/>
    <w:rsid w:val="006A66D3"/>
    <w:rsid w:val="007A70DD"/>
    <w:rsid w:val="0081279D"/>
    <w:rsid w:val="008926F2"/>
    <w:rsid w:val="008E3C05"/>
    <w:rsid w:val="008F2355"/>
    <w:rsid w:val="00932B8E"/>
    <w:rsid w:val="00982E80"/>
    <w:rsid w:val="00A873A7"/>
    <w:rsid w:val="00AD3BDB"/>
    <w:rsid w:val="00B42D50"/>
    <w:rsid w:val="00B97D51"/>
    <w:rsid w:val="00BC5B00"/>
    <w:rsid w:val="00CB4914"/>
    <w:rsid w:val="00CB5CC7"/>
    <w:rsid w:val="00CE6AF9"/>
    <w:rsid w:val="00D26B39"/>
    <w:rsid w:val="00D65E39"/>
    <w:rsid w:val="00DC25D5"/>
    <w:rsid w:val="00E706FF"/>
    <w:rsid w:val="00EB7877"/>
    <w:rsid w:val="00F27EAD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A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D3BDB"/>
    <w:pPr>
      <w:keepNext/>
      <w:widowControl w:val="0"/>
      <w:spacing w:after="0" w:line="240" w:lineRule="auto"/>
      <w:jc w:val="center"/>
      <w:outlineLvl w:val="1"/>
    </w:pPr>
    <w:rPr>
      <w:rFonts w:ascii="Arial" w:hAnsi="Arial"/>
      <w:b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D3BDB"/>
    <w:rPr>
      <w:rFonts w:ascii="Arial" w:hAnsi="Arial" w:cs="Times New Roman"/>
      <w:b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CB5CC7"/>
    <w:pPr>
      <w:ind w:left="720"/>
      <w:contextualSpacing/>
    </w:pPr>
  </w:style>
  <w:style w:type="paragraph" w:customStyle="1" w:styleId="Default">
    <w:name w:val="Default"/>
    <w:uiPriority w:val="99"/>
    <w:rsid w:val="00207FC8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207FC8"/>
    <w:pPr>
      <w:suppressAutoHyphens/>
      <w:spacing w:before="28" w:after="100" w:line="100" w:lineRule="atLeast"/>
      <w:ind w:firstLine="500"/>
    </w:pPr>
    <w:rPr>
      <w:rFonts w:ascii="Times New Roman" w:eastAsia="SimSu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338</Words>
  <Characters>1931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123</dc:creator>
  <cp:keywords/>
  <dc:description/>
  <cp:lastModifiedBy>Кафедра: "ЖДСУ"</cp:lastModifiedBy>
  <cp:revision>3</cp:revision>
  <dcterms:created xsi:type="dcterms:W3CDTF">2023-08-23T08:44:00Z</dcterms:created>
  <dcterms:modified xsi:type="dcterms:W3CDTF">2023-08-23T08:50:00Z</dcterms:modified>
</cp:coreProperties>
</file>