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2E" w:rsidRPr="007E3C95" w:rsidRDefault="00063A2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63A2E" w:rsidRPr="007E3C95" w:rsidRDefault="00063A2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63A2E" w:rsidRPr="007E3C95" w:rsidRDefault="00063A2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КОММЕРЧЕСКАЯ ДЕЯТЕЛЬНОСТЬ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63A2E" w:rsidRPr="00EF07C2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063A2E" w:rsidRPr="00EF07C2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</w:t>
      </w:r>
      <w:r w:rsidRPr="00EF07C2">
        <w:rPr>
          <w:rFonts w:ascii="Times New Roman" w:hAnsi="Times New Roman"/>
          <w:sz w:val="24"/>
          <w:szCs w:val="24"/>
        </w:rPr>
        <w:t xml:space="preserve">ника – </w:t>
      </w:r>
      <w:r>
        <w:rPr>
          <w:rFonts w:ascii="Times New Roman" w:hAnsi="Times New Roman"/>
          <w:sz w:val="24"/>
          <w:szCs w:val="24"/>
        </w:rPr>
        <w:t>И</w:t>
      </w:r>
      <w:r w:rsidRPr="00EF07C2">
        <w:rPr>
          <w:rFonts w:ascii="Times New Roman" w:hAnsi="Times New Roman"/>
          <w:sz w:val="24"/>
          <w:szCs w:val="24"/>
        </w:rPr>
        <w:t>нженер путей сообщения.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ции: «Транспортный бизнес и логистика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063A2E" w:rsidRPr="00CF3D94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Коммерческая деятельность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(Б1.В.ДВ.03.02) </w:t>
      </w:r>
      <w:r w:rsidRPr="007E3C9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ч</w:t>
      </w:r>
      <w:r w:rsidRPr="00D743C7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и</w:t>
      </w:r>
      <w:r w:rsidRPr="00D743C7">
        <w:rPr>
          <w:rFonts w:ascii="Times New Roman" w:hAnsi="Times New Roman"/>
          <w:sz w:val="24"/>
          <w:szCs w:val="24"/>
        </w:rPr>
        <w:t>, формируем</w:t>
      </w:r>
      <w:r>
        <w:rPr>
          <w:rFonts w:ascii="Times New Roman" w:hAnsi="Times New Roman"/>
          <w:sz w:val="24"/>
          <w:szCs w:val="24"/>
        </w:rPr>
        <w:t>ой</w:t>
      </w:r>
      <w:r w:rsidRPr="00D743C7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и является дисциплиной по выбору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63A2E" w:rsidRPr="00CF3D94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63A2E" w:rsidRPr="00C27E7D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Целью изучения дисциплины является овладение обучающимися способности принимать обоснованные управленческие решения в области профессиональной деятельности.</w:t>
      </w:r>
    </w:p>
    <w:p w:rsidR="00063A2E" w:rsidRPr="00C27E7D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3A2E" w:rsidRPr="00C27E7D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−</w:t>
      </w:r>
      <w:r w:rsidRPr="00C27E7D">
        <w:rPr>
          <w:rFonts w:ascii="Times New Roman" w:hAnsi="Times New Roman"/>
          <w:sz w:val="24"/>
          <w:szCs w:val="24"/>
        </w:rPr>
        <w:tab/>
        <w:t>Изучение вопросов организации эксплуатационной работы на железнодорожной станции.</w:t>
      </w:r>
    </w:p>
    <w:p w:rsidR="00063A2E" w:rsidRPr="00C27E7D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−</w:t>
      </w:r>
      <w:r w:rsidRPr="00C27E7D">
        <w:rPr>
          <w:rFonts w:ascii="Times New Roman" w:hAnsi="Times New Roman"/>
          <w:sz w:val="24"/>
          <w:szCs w:val="24"/>
        </w:rPr>
        <w:tab/>
        <w:t>Изучение вопросов организации грузовой и коммерческой деятельности в сфере грузовых перевозок на железнодорожной станции.</w:t>
      </w:r>
    </w:p>
    <w:p w:rsidR="00063A2E" w:rsidRPr="00C27E7D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−</w:t>
      </w:r>
      <w:r w:rsidRPr="00C27E7D">
        <w:rPr>
          <w:rFonts w:ascii="Times New Roman" w:hAnsi="Times New Roman"/>
          <w:sz w:val="24"/>
          <w:szCs w:val="24"/>
        </w:rPr>
        <w:tab/>
        <w:t>Изучение вопросов организации маркетинговых исследований для удовлетворения потребностей клиентов.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7D">
        <w:rPr>
          <w:rFonts w:ascii="Times New Roman" w:hAnsi="Times New Roman"/>
          <w:sz w:val="24"/>
          <w:szCs w:val="24"/>
        </w:rPr>
        <w:t>−</w:t>
      </w:r>
      <w:r w:rsidRPr="00C27E7D">
        <w:rPr>
          <w:rFonts w:ascii="Times New Roman" w:hAnsi="Times New Roman"/>
          <w:sz w:val="24"/>
          <w:szCs w:val="24"/>
        </w:rPr>
        <w:tab/>
        <w:t>Изучение методов контроля исполнения договоров по предоставлению услуг транспортного обслуживания клиентам.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A2E" w:rsidRPr="007C3A18" w:rsidRDefault="00063A2E" w:rsidP="00D1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A1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063A2E" w:rsidRPr="007C3A18" w:rsidRDefault="00063A2E" w:rsidP="00D13A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2"/>
      </w:tblGrid>
      <w:tr w:rsidR="00063A2E" w:rsidRPr="00D13AFA" w:rsidTr="00D13AFA">
        <w:trPr>
          <w:tblHeader/>
        </w:trPr>
        <w:tc>
          <w:tcPr>
            <w:tcW w:w="3348" w:type="dxa"/>
          </w:tcPr>
          <w:p w:rsidR="00063A2E" w:rsidRPr="00D13AFA" w:rsidRDefault="00063A2E" w:rsidP="0026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AFA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222" w:type="dxa"/>
          </w:tcPr>
          <w:p w:rsidR="00063A2E" w:rsidRPr="00D13AFA" w:rsidRDefault="00063A2E" w:rsidP="00264E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13AFA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063A2E" w:rsidRPr="00D13AFA" w:rsidTr="00D13AFA">
        <w:tc>
          <w:tcPr>
            <w:tcW w:w="3348" w:type="dxa"/>
            <w:vMerge w:val="restart"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D13AFA">
              <w:rPr>
                <w:rFonts w:ascii="Times New Roman" w:hAnsi="Times New Roman"/>
              </w:rPr>
              <w:t xml:space="preserve">ПК-4: </w:t>
            </w:r>
            <w:r w:rsidRPr="00D13AFA">
              <w:rPr>
                <w:rFonts w:ascii="Times New Roman" w:hAnsi="Times New Roman"/>
                <w:color w:val="333333"/>
              </w:rPr>
              <w:t>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ja-JP" w:bidi="fa-IR"/>
              </w:rPr>
            </w:pPr>
            <w:r w:rsidRPr="00D13AFA">
              <w:rPr>
                <w:rFonts w:ascii="Times New Roman" w:hAnsi="Times New Roman"/>
                <w:color w:val="333333"/>
              </w:rPr>
              <w:t>ПК-4.1.4</w:t>
            </w:r>
            <w:r w:rsidRPr="00D13AFA">
              <w:rPr>
                <w:rFonts w:ascii="Times New Roman" w:hAnsi="Times New Roman"/>
                <w:color w:val="000000"/>
              </w:rPr>
              <w:t xml:space="preserve"> Знает правила делового этикета, порядок и принципы ведения переговоров с клиентами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ja-JP" w:bidi="fa-IR"/>
              </w:rPr>
            </w:pPr>
            <w:r w:rsidRPr="00D13AFA">
              <w:rPr>
                <w:rFonts w:ascii="Times New Roman" w:hAnsi="Times New Roman"/>
                <w:color w:val="333333"/>
              </w:rPr>
              <w:t xml:space="preserve">ПК-4.2.5 Умеет </w:t>
            </w:r>
            <w:r w:rsidRPr="00D13AFA">
              <w:rPr>
                <w:rFonts w:ascii="Times New Roman" w:hAnsi="Times New Roman"/>
                <w:spacing w:val="2"/>
              </w:rPr>
              <w:t>пользоваться стратегическими и тактическими принципами ведения переговоров, методами управления и предупреждения межличностных и межгрупповых конфликтов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ja-JP" w:bidi="fa-IR"/>
              </w:rPr>
            </w:pPr>
            <w:r w:rsidRPr="00D13AFA">
              <w:rPr>
                <w:rFonts w:ascii="Times New Roman" w:hAnsi="Times New Roman"/>
                <w:color w:val="333333"/>
              </w:rPr>
              <w:t xml:space="preserve">ПК-4.3.5Владеет навыками </w:t>
            </w:r>
            <w:r w:rsidRPr="00D13AFA">
              <w:rPr>
                <w:rFonts w:ascii="Times New Roman" w:hAnsi="Times New Roman"/>
              </w:rPr>
              <w:t>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 умения завоевывать доверие коллег, партнеров и вышестоящего руководства</w:t>
            </w:r>
          </w:p>
        </w:tc>
      </w:tr>
      <w:tr w:rsidR="00063A2E" w:rsidRPr="00D13AFA" w:rsidTr="00D13AFA">
        <w:tc>
          <w:tcPr>
            <w:tcW w:w="3348" w:type="dxa"/>
            <w:vMerge w:val="restart"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D13AFA">
              <w:rPr>
                <w:rFonts w:ascii="Times New Roman" w:hAnsi="Times New Roman"/>
              </w:rPr>
              <w:t xml:space="preserve">ПК-6: </w:t>
            </w:r>
            <w:r w:rsidRPr="00D13AFA">
              <w:rPr>
                <w:rFonts w:ascii="Times New Roman" w:hAnsi="Times New Roman"/>
                <w:color w:val="333333"/>
              </w:rPr>
              <w:t>Организация маркетинговых исследований для удовлетворения потребностей клиентов</w:t>
            </w: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>ПК-6.1.2</w:t>
            </w:r>
            <w:r w:rsidRPr="00D13AFA">
              <w:rPr>
                <w:rFonts w:ascii="Times New Roman" w:hAnsi="Times New Roman"/>
                <w:color w:val="000000"/>
              </w:rPr>
              <w:t xml:space="preserve"> Знает маркетинг грузовых перевозок, принципы маркетинга в области продаж и/или закупок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>ПК-6.1.5</w:t>
            </w:r>
            <w:r w:rsidRPr="00D13AFA">
              <w:rPr>
                <w:rFonts w:ascii="Times New Roman" w:hAnsi="Times New Roman"/>
                <w:color w:val="000000"/>
              </w:rPr>
              <w:t xml:space="preserve"> Знает организацию и экономику железнодорожных перевозок для организации маркетинговых исследований с целью удовлетворения потребностей клиентов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>ПК-6.1.6</w:t>
            </w:r>
            <w:r w:rsidRPr="00D13AFA">
              <w:rPr>
                <w:rFonts w:ascii="Times New Roman" w:hAnsi="Times New Roman"/>
                <w:color w:val="000000"/>
              </w:rPr>
              <w:t xml:space="preserve"> Знает нормативные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>ПК-6.2.</w:t>
            </w:r>
            <w:r w:rsidRPr="00D13AFA">
              <w:rPr>
                <w:rFonts w:ascii="Times New Roman" w:hAnsi="Times New Roman"/>
              </w:rPr>
              <w:t>5 Умеет пользоваться</w:t>
            </w:r>
            <w:r w:rsidRPr="00D13AFA">
              <w:rPr>
                <w:rFonts w:ascii="Times New Roman" w:hAnsi="Times New Roman"/>
                <w:color w:val="333333"/>
              </w:rPr>
              <w:t xml:space="preserve"> и</w:t>
            </w:r>
            <w:r w:rsidRPr="00D13AFA">
              <w:rPr>
                <w:rFonts w:ascii="Times New Roman" w:hAnsi="Times New Roman"/>
              </w:rPr>
              <w:t xml:space="preserve">сточниками правового регулирования коммерческой деятельности, финансово-хозяйственной деятельностью; анализировать договоры, регулирующие отношения на транспорте; применять нормативные акты для </w:t>
            </w:r>
            <w:r w:rsidRPr="00D13AFA">
              <w:rPr>
                <w:rFonts w:ascii="Times New Roman" w:hAnsi="Times New Roman"/>
                <w:color w:val="000000"/>
              </w:rPr>
              <w:t>организации маркетинговых исследований</w:t>
            </w:r>
          </w:p>
        </w:tc>
      </w:tr>
      <w:tr w:rsidR="00063A2E" w:rsidRPr="00D13AFA" w:rsidTr="00D13AFA">
        <w:tc>
          <w:tcPr>
            <w:tcW w:w="3348" w:type="dxa"/>
            <w:vMerge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 xml:space="preserve">ПК-6.3.6 Владеет навыками </w:t>
            </w:r>
            <w:r w:rsidRPr="00D13AFA">
              <w:rPr>
                <w:rFonts w:ascii="Times New Roman" w:hAnsi="Times New Roman"/>
              </w:rPr>
              <w:t>применения принципов, приоритетов, организационно-правовых методов реализации коммерческого права; теоретическими и практическими навыками применения законодательных норм в практической деятельности, а также для</w:t>
            </w:r>
            <w:r w:rsidRPr="00D13AFA">
              <w:rPr>
                <w:rFonts w:ascii="Times New Roman" w:hAnsi="Times New Roman"/>
                <w:color w:val="000000"/>
              </w:rPr>
              <w:t xml:space="preserve"> маркетинговых исследований</w:t>
            </w:r>
          </w:p>
        </w:tc>
      </w:tr>
      <w:tr w:rsidR="00063A2E" w:rsidRPr="00D13AFA" w:rsidTr="00D13AFA">
        <w:tc>
          <w:tcPr>
            <w:tcW w:w="3348" w:type="dxa"/>
          </w:tcPr>
          <w:p w:rsidR="00063A2E" w:rsidRPr="00D13AFA" w:rsidRDefault="00063A2E" w:rsidP="00264EA7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D13AFA">
              <w:rPr>
                <w:rFonts w:ascii="Times New Roman" w:hAnsi="Times New Roman"/>
              </w:rPr>
              <w:t xml:space="preserve">ПК-7: </w:t>
            </w:r>
            <w:r w:rsidRPr="00D13AFA">
              <w:rPr>
                <w:rFonts w:ascii="Times New Roman" w:hAnsi="Times New Roman"/>
                <w:color w:val="333333"/>
              </w:rPr>
              <w:t>Контроль исполнения договоров по предоставлению услуг транспортного обслуживания клиентам</w:t>
            </w:r>
          </w:p>
        </w:tc>
        <w:tc>
          <w:tcPr>
            <w:tcW w:w="6222" w:type="dxa"/>
          </w:tcPr>
          <w:p w:rsidR="00063A2E" w:rsidRPr="00D13AFA" w:rsidRDefault="00063A2E" w:rsidP="00264E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D13AFA">
              <w:rPr>
                <w:rFonts w:ascii="Times New Roman" w:hAnsi="Times New Roman"/>
                <w:color w:val="333333"/>
              </w:rPr>
              <w:t>ПК-7.1.2</w:t>
            </w:r>
            <w:r w:rsidRPr="00D13AFA">
              <w:rPr>
                <w:rFonts w:ascii="Times New Roman" w:hAnsi="Times New Roman"/>
                <w:color w:val="000000"/>
              </w:rPr>
              <w:t xml:space="preserve"> Знает алгоритм предоставления услуг транспортного обслуживания клиентам</w:t>
            </w:r>
          </w:p>
        </w:tc>
      </w:tr>
    </w:tbl>
    <w:p w:rsidR="00063A2E" w:rsidRPr="00CF3D94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3A2E" w:rsidRPr="00D743C7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743C7">
        <w:rPr>
          <w:rFonts w:ascii="Times New Roman" w:hAnsi="Times New Roman"/>
          <w:b/>
          <w:bCs/>
          <w:sz w:val="24"/>
          <w:szCs w:val="24"/>
        </w:rPr>
        <w:t>4. Содержание и структура дисциплины</w:t>
      </w:r>
    </w:p>
    <w:p w:rsidR="00063A2E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A6BF1">
        <w:rPr>
          <w:rFonts w:ascii="Times New Roman" w:hAnsi="Times New Roman"/>
          <w:sz w:val="24"/>
          <w:szCs w:val="24"/>
        </w:rPr>
        <w:t xml:space="preserve">Роль, функции, основные понятия коммерческой деятельности </w:t>
      </w:r>
    </w:p>
    <w:p w:rsidR="00063A2E" w:rsidRPr="00BA3A97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A6BF1">
        <w:rPr>
          <w:rFonts w:ascii="Times New Roman" w:hAnsi="Times New Roman"/>
          <w:sz w:val="24"/>
          <w:szCs w:val="24"/>
        </w:rPr>
        <w:t xml:space="preserve">Инфраструктура коммерческой деятельности и ее организация </w:t>
      </w:r>
    </w:p>
    <w:p w:rsidR="00063A2E" w:rsidRPr="00E212FB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12FB">
        <w:rPr>
          <w:rFonts w:ascii="Times New Roman" w:hAnsi="Times New Roman"/>
          <w:sz w:val="24"/>
          <w:szCs w:val="24"/>
        </w:rPr>
        <w:t>Планирование т</w:t>
      </w:r>
      <w:r>
        <w:rPr>
          <w:rFonts w:ascii="Times New Roman" w:hAnsi="Times New Roman"/>
          <w:sz w:val="24"/>
          <w:szCs w:val="24"/>
        </w:rPr>
        <w:t>ранспортной услуги</w:t>
      </w:r>
      <w:r w:rsidRPr="00E212FB">
        <w:rPr>
          <w:rFonts w:ascii="Times New Roman" w:hAnsi="Times New Roman"/>
          <w:sz w:val="24"/>
          <w:szCs w:val="24"/>
        </w:rPr>
        <w:t>.</w:t>
      </w:r>
    </w:p>
    <w:p w:rsidR="00063A2E" w:rsidRPr="00E212FB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12FB">
        <w:rPr>
          <w:rFonts w:ascii="Times New Roman" w:hAnsi="Times New Roman"/>
          <w:sz w:val="24"/>
          <w:szCs w:val="24"/>
        </w:rPr>
        <w:t>Планирование товародвижения и сбыта.</w:t>
      </w:r>
    </w:p>
    <w:p w:rsidR="00063A2E" w:rsidRPr="00BA3A97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3A97">
        <w:rPr>
          <w:rFonts w:ascii="Times New Roman" w:hAnsi="Times New Roman"/>
          <w:sz w:val="24"/>
          <w:szCs w:val="24"/>
        </w:rPr>
        <w:t>Планирование продвижения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063A2E" w:rsidRPr="00E212FB" w:rsidRDefault="00063A2E" w:rsidP="00E212F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12FB">
        <w:rPr>
          <w:rFonts w:ascii="Times New Roman" w:hAnsi="Times New Roman"/>
          <w:sz w:val="24"/>
          <w:szCs w:val="24"/>
        </w:rPr>
        <w:t>Планирование цен.</w:t>
      </w:r>
    </w:p>
    <w:p w:rsidR="00063A2E" w:rsidRPr="00CF3D94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63A2E" w:rsidRPr="00073D8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ов;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ов;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56</w:t>
      </w:r>
      <w:r w:rsidRPr="007E3C95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сов;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063A2E" w:rsidRPr="00CF3D94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а;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а;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 час;</w:t>
      </w:r>
    </w:p>
    <w:p w:rsidR="00063A2E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часов;</w:t>
      </w:r>
    </w:p>
    <w:p w:rsidR="00063A2E" w:rsidRPr="007E3C95" w:rsidRDefault="00063A2E" w:rsidP="00E21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зачет.</w:t>
      </w:r>
    </w:p>
    <w:sectPr w:rsidR="00063A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81E6D"/>
    <w:multiLevelType w:val="hybridMultilevel"/>
    <w:tmpl w:val="DBB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FF53C0"/>
    <w:multiLevelType w:val="hybridMultilevel"/>
    <w:tmpl w:val="4C64036C"/>
    <w:lvl w:ilvl="0" w:tplc="F9D05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0D98"/>
    <w:rsid w:val="0006003D"/>
    <w:rsid w:val="00063A2E"/>
    <w:rsid w:val="00073D8E"/>
    <w:rsid w:val="0008094A"/>
    <w:rsid w:val="000B65F8"/>
    <w:rsid w:val="000D7E53"/>
    <w:rsid w:val="000F05B4"/>
    <w:rsid w:val="000F2886"/>
    <w:rsid w:val="00142E74"/>
    <w:rsid w:val="001B55DB"/>
    <w:rsid w:val="001E049B"/>
    <w:rsid w:val="001E08D7"/>
    <w:rsid w:val="001F4988"/>
    <w:rsid w:val="00205316"/>
    <w:rsid w:val="00207C37"/>
    <w:rsid w:val="00264EA7"/>
    <w:rsid w:val="0027534A"/>
    <w:rsid w:val="0029731C"/>
    <w:rsid w:val="002D3D2D"/>
    <w:rsid w:val="0038532B"/>
    <w:rsid w:val="003C4598"/>
    <w:rsid w:val="003E33DB"/>
    <w:rsid w:val="003F19A0"/>
    <w:rsid w:val="003F36AD"/>
    <w:rsid w:val="003F3FCD"/>
    <w:rsid w:val="005251A0"/>
    <w:rsid w:val="00532834"/>
    <w:rsid w:val="00575AD4"/>
    <w:rsid w:val="005C1ECF"/>
    <w:rsid w:val="005D3449"/>
    <w:rsid w:val="00632136"/>
    <w:rsid w:val="00633B77"/>
    <w:rsid w:val="006E54BB"/>
    <w:rsid w:val="006E64FE"/>
    <w:rsid w:val="00775897"/>
    <w:rsid w:val="0078701A"/>
    <w:rsid w:val="007C3A18"/>
    <w:rsid w:val="007E3C95"/>
    <w:rsid w:val="00820390"/>
    <w:rsid w:val="00831ECE"/>
    <w:rsid w:val="0089139A"/>
    <w:rsid w:val="00971209"/>
    <w:rsid w:val="009A6810"/>
    <w:rsid w:val="009A6BF1"/>
    <w:rsid w:val="009B48B7"/>
    <w:rsid w:val="009C500A"/>
    <w:rsid w:val="009D5B1D"/>
    <w:rsid w:val="00A025CB"/>
    <w:rsid w:val="00A10150"/>
    <w:rsid w:val="00A36D3A"/>
    <w:rsid w:val="00AD3350"/>
    <w:rsid w:val="00B0264A"/>
    <w:rsid w:val="00B73C22"/>
    <w:rsid w:val="00BA3A97"/>
    <w:rsid w:val="00BD0700"/>
    <w:rsid w:val="00BF1035"/>
    <w:rsid w:val="00C27E7D"/>
    <w:rsid w:val="00CA35C1"/>
    <w:rsid w:val="00CD689D"/>
    <w:rsid w:val="00CE1D79"/>
    <w:rsid w:val="00CF3D94"/>
    <w:rsid w:val="00D0120E"/>
    <w:rsid w:val="00D06585"/>
    <w:rsid w:val="00D13AFA"/>
    <w:rsid w:val="00D5166C"/>
    <w:rsid w:val="00D62BBA"/>
    <w:rsid w:val="00D743C7"/>
    <w:rsid w:val="00D77EA3"/>
    <w:rsid w:val="00DC1543"/>
    <w:rsid w:val="00E212FB"/>
    <w:rsid w:val="00E30A67"/>
    <w:rsid w:val="00E43E3A"/>
    <w:rsid w:val="00E5024D"/>
    <w:rsid w:val="00EF07C2"/>
    <w:rsid w:val="00F12182"/>
    <w:rsid w:val="00F97E47"/>
    <w:rsid w:val="00F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3458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2017-03-03T13:49:00Z</cp:lastPrinted>
  <dcterms:created xsi:type="dcterms:W3CDTF">2023-08-22T06:30:00Z</dcterms:created>
  <dcterms:modified xsi:type="dcterms:W3CDTF">2023-08-22T06:46:00Z</dcterms:modified>
</cp:coreProperties>
</file>