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AB" w:rsidRDefault="009476AB" w:rsidP="00120C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9476AB" w:rsidRDefault="009476AB" w:rsidP="00120C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:rsidR="009476AB" w:rsidRPr="00632D5C" w:rsidRDefault="009476AB" w:rsidP="00120C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9476AB" w:rsidRPr="00632D5C" w:rsidRDefault="009476AB" w:rsidP="005C1649">
      <w:pPr>
        <w:widowControl w:val="0"/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:rsidR="009476AB" w:rsidRDefault="009476AB" w:rsidP="00120C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716D73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Pr="003228E1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«Экономика»</w:t>
      </w:r>
    </w:p>
    <w:p w:rsidR="009476AB" w:rsidRDefault="009476AB" w:rsidP="00120C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Профиль</w:t>
      </w:r>
      <w:r w:rsidRPr="003228E1">
        <w:t xml:space="preserve"> </w:t>
      </w:r>
      <w:r w:rsidRPr="003228E1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«Экономика строительных предприятий и организаций»</w:t>
      </w:r>
    </w:p>
    <w:p w:rsidR="009476AB" w:rsidRDefault="009476AB" w:rsidP="00120C8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1389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969"/>
        <w:gridCol w:w="6804"/>
      </w:tblGrid>
      <w:tr w:rsidR="009476AB" w:rsidRPr="00A62651" w:rsidTr="00F93AB5">
        <w:trPr>
          <w:trHeight w:val="20"/>
        </w:trPr>
        <w:tc>
          <w:tcPr>
            <w:tcW w:w="3119" w:type="dxa"/>
            <w:vAlign w:val="center"/>
          </w:tcPr>
          <w:p w:rsidR="009476AB" w:rsidRPr="00A62651" w:rsidRDefault="009476AB" w:rsidP="00875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</w:p>
        </w:tc>
        <w:tc>
          <w:tcPr>
            <w:tcW w:w="3969" w:type="dxa"/>
            <w:vAlign w:val="center"/>
          </w:tcPr>
          <w:p w:rsidR="009476AB" w:rsidRPr="00A62651" w:rsidRDefault="009476AB" w:rsidP="00875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6804" w:type="dxa"/>
            <w:vAlign w:val="center"/>
          </w:tcPr>
          <w:p w:rsidR="009476AB" w:rsidRPr="00A62651" w:rsidRDefault="009476AB" w:rsidP="00875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9476AB" w:rsidRPr="00A62651" w:rsidRDefault="009476AB" w:rsidP="00875C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9476AB" w:rsidRPr="001B31B7" w:rsidTr="00F93AB5">
        <w:trPr>
          <w:trHeight w:val="20"/>
        </w:trPr>
        <w:tc>
          <w:tcPr>
            <w:tcW w:w="3119" w:type="dxa"/>
            <w:vMerge w:val="restart"/>
          </w:tcPr>
          <w:p w:rsidR="009476AB" w:rsidRPr="001B31B7" w:rsidRDefault="009476AB" w:rsidP="00322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B31B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Профстандарт: 16.033</w:t>
            </w:r>
          </w:p>
          <w:p w:rsidR="009476AB" w:rsidRDefault="009476AB" w:rsidP="00F93A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B31B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Специалист в области планово-экономического обеспечения строительного производства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  <w:p w:rsidR="009476AB" w:rsidRPr="00C01C81" w:rsidRDefault="009476AB" w:rsidP="00C01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у</w:t>
            </w:r>
            <w:r w:rsidRPr="00C01C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тв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. </w:t>
            </w:r>
            <w:bookmarkStart w:id="0" w:name="_GoBack"/>
            <w:bookmarkEnd w:id="0"/>
            <w:r w:rsidRPr="00C01C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приказом Министерства</w:t>
            </w:r>
          </w:p>
          <w:p w:rsidR="009476AB" w:rsidRPr="00C01C81" w:rsidRDefault="009476AB" w:rsidP="00C01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01C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труда и социальной защиты</w:t>
            </w:r>
          </w:p>
          <w:p w:rsidR="009476AB" w:rsidRPr="00C01C81" w:rsidRDefault="009476AB" w:rsidP="00C01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01C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Российской Федерации</w:t>
            </w:r>
          </w:p>
          <w:p w:rsidR="009476AB" w:rsidRPr="001B31B7" w:rsidRDefault="009476AB" w:rsidP="00C01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01C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от 18 июля 2019 года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№</w:t>
            </w:r>
            <w:r w:rsidRPr="00C01C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504н</w:t>
            </w:r>
          </w:p>
        </w:tc>
        <w:tc>
          <w:tcPr>
            <w:tcW w:w="3969" w:type="dxa"/>
            <w:vMerge w:val="restart"/>
          </w:tcPr>
          <w:p w:rsidR="009476AB" w:rsidRPr="001B31B7" w:rsidRDefault="009476AB" w:rsidP="008B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B31B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Определение стоимости строительно-монтажных работ, производимых строительной организацией</w:t>
            </w:r>
          </w:p>
        </w:tc>
        <w:tc>
          <w:tcPr>
            <w:tcW w:w="6804" w:type="dxa"/>
          </w:tcPr>
          <w:p w:rsidR="009476AB" w:rsidRPr="001B31B7" w:rsidRDefault="009476AB" w:rsidP="00D46F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B31B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ПК-1 Формирование первичной учетной документации по выполненным строительно-монтажным работам</w:t>
            </w:r>
          </w:p>
        </w:tc>
      </w:tr>
      <w:tr w:rsidR="009476AB" w:rsidRPr="001B31B7" w:rsidTr="00F93AB5">
        <w:trPr>
          <w:trHeight w:val="20"/>
        </w:trPr>
        <w:tc>
          <w:tcPr>
            <w:tcW w:w="3119" w:type="dxa"/>
            <w:vMerge/>
          </w:tcPr>
          <w:p w:rsidR="009476AB" w:rsidRPr="001B31B7" w:rsidRDefault="009476AB" w:rsidP="00875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9476AB" w:rsidRPr="001B31B7" w:rsidRDefault="009476AB" w:rsidP="00875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9476AB" w:rsidRPr="001B31B7" w:rsidRDefault="009476AB" w:rsidP="00D46F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B31B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ПК-2 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</w:tr>
      <w:tr w:rsidR="009476AB" w:rsidRPr="001B31B7" w:rsidTr="00F93AB5">
        <w:trPr>
          <w:trHeight w:val="20"/>
        </w:trPr>
        <w:tc>
          <w:tcPr>
            <w:tcW w:w="3119" w:type="dxa"/>
            <w:vMerge/>
          </w:tcPr>
          <w:p w:rsidR="009476AB" w:rsidRPr="001B31B7" w:rsidRDefault="009476AB" w:rsidP="00875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9476AB" w:rsidRPr="001B31B7" w:rsidRDefault="009476AB" w:rsidP="00875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9476AB" w:rsidRPr="001B31B7" w:rsidRDefault="009476AB" w:rsidP="00D46F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B31B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ПК-3 Составление смет на дополнительные строительно-монтажные работы</w:t>
            </w:r>
          </w:p>
        </w:tc>
      </w:tr>
      <w:tr w:rsidR="009476AB" w:rsidRPr="001B31B7" w:rsidTr="00F93AB5">
        <w:trPr>
          <w:trHeight w:val="20"/>
        </w:trPr>
        <w:tc>
          <w:tcPr>
            <w:tcW w:w="3119" w:type="dxa"/>
            <w:vMerge/>
          </w:tcPr>
          <w:p w:rsidR="009476AB" w:rsidRPr="001B31B7" w:rsidRDefault="009476AB" w:rsidP="00875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9476AB" w:rsidRPr="001B31B7" w:rsidRDefault="009476AB" w:rsidP="00875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9476AB" w:rsidRPr="001B31B7" w:rsidRDefault="009476AB" w:rsidP="00D46F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B31B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ПК-4 Расчет себестоимости строительно-монтажных работ</w:t>
            </w:r>
          </w:p>
        </w:tc>
      </w:tr>
      <w:tr w:rsidR="009476AB" w:rsidRPr="001B31B7" w:rsidTr="00F93AB5">
        <w:trPr>
          <w:trHeight w:val="20"/>
        </w:trPr>
        <w:tc>
          <w:tcPr>
            <w:tcW w:w="3119" w:type="dxa"/>
            <w:vMerge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B31B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Обеспечение экономического планирования и учета в строительстве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</w:tcPr>
          <w:p w:rsidR="009476AB" w:rsidRPr="001B31B7" w:rsidRDefault="009476AB" w:rsidP="00882191">
            <w:pPr>
              <w:pStyle w:val="NormalWeb"/>
              <w:spacing w:before="0" w:beforeAutospacing="0" w:after="0" w:afterAutospacing="0"/>
              <w:rPr>
                <w:iCs/>
              </w:rPr>
            </w:pPr>
            <w:r w:rsidRPr="001B31B7">
              <w:t xml:space="preserve">ПК-5 </w:t>
            </w:r>
            <w:r>
              <w:t>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</w:tr>
      <w:tr w:rsidR="009476AB" w:rsidRPr="001B31B7" w:rsidTr="00F93AB5">
        <w:trPr>
          <w:trHeight w:val="20"/>
        </w:trPr>
        <w:tc>
          <w:tcPr>
            <w:tcW w:w="3119" w:type="dxa"/>
            <w:vMerge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</w:tcPr>
          <w:p w:rsidR="009476AB" w:rsidRPr="001B31B7" w:rsidRDefault="009476AB" w:rsidP="001B31B7">
            <w:pPr>
              <w:pStyle w:val="NormalWeb"/>
              <w:spacing w:before="0" w:beforeAutospacing="0" w:after="0" w:afterAutospacing="0"/>
              <w:rPr>
                <w:iCs/>
              </w:rPr>
            </w:pPr>
            <w:r w:rsidRPr="001B31B7">
              <w:t>ПК-6 Расчет и анализ технико-экономических показателей процесса строительного производства</w:t>
            </w:r>
          </w:p>
        </w:tc>
      </w:tr>
      <w:tr w:rsidR="009476AB" w:rsidRPr="001B31B7" w:rsidTr="00F93AB5">
        <w:trPr>
          <w:trHeight w:val="20"/>
        </w:trPr>
        <w:tc>
          <w:tcPr>
            <w:tcW w:w="3119" w:type="dxa"/>
            <w:vMerge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</w:tcPr>
          <w:p w:rsidR="009476AB" w:rsidRPr="001B31B7" w:rsidRDefault="009476AB" w:rsidP="001B31B7">
            <w:pPr>
              <w:pStyle w:val="NormalWeb"/>
              <w:spacing w:before="0" w:beforeAutospacing="0" w:after="0" w:afterAutospacing="0"/>
              <w:rPr>
                <w:iCs/>
              </w:rPr>
            </w:pPr>
            <w:r w:rsidRPr="001B31B7">
              <w:t>ПК-7 Формирование коммерческого предложения для участия в конкурсных процедурах</w:t>
            </w:r>
          </w:p>
        </w:tc>
      </w:tr>
      <w:tr w:rsidR="009476AB" w:rsidRPr="001B31B7" w:rsidTr="00F93AB5">
        <w:trPr>
          <w:trHeight w:val="20"/>
        </w:trPr>
        <w:tc>
          <w:tcPr>
            <w:tcW w:w="3119" w:type="dxa"/>
            <w:vMerge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B31B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</w:tr>
      <w:tr w:rsidR="009476AB" w:rsidRPr="001B31B7" w:rsidTr="00F93AB5">
        <w:trPr>
          <w:trHeight w:val="20"/>
        </w:trPr>
        <w:tc>
          <w:tcPr>
            <w:tcW w:w="3119" w:type="dxa"/>
            <w:vMerge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</w:tcPr>
          <w:p w:rsidR="009476AB" w:rsidRPr="001B31B7" w:rsidRDefault="009476AB" w:rsidP="001B31B7">
            <w:pPr>
              <w:pStyle w:val="NormalWeb"/>
              <w:spacing w:before="0" w:beforeAutospacing="0" w:after="0" w:afterAutospacing="0"/>
              <w:rPr>
                <w:iCs/>
              </w:rPr>
            </w:pPr>
            <w:r w:rsidRPr="001B31B7">
              <w:t>ПК-9 Повышение эффективности планово-экономического обеспечения строительного производства</w:t>
            </w:r>
          </w:p>
        </w:tc>
      </w:tr>
      <w:tr w:rsidR="009476AB" w:rsidRPr="001B31B7" w:rsidTr="00F93AB5">
        <w:trPr>
          <w:trHeight w:val="20"/>
        </w:trPr>
        <w:tc>
          <w:tcPr>
            <w:tcW w:w="3119" w:type="dxa"/>
            <w:vMerge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9476AB" w:rsidRPr="001B31B7" w:rsidRDefault="009476AB" w:rsidP="001B3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B31B7">
              <w:rPr>
                <w:rFonts w:ascii="Times New Roman" w:hAnsi="Times New Roman" w:cs="Times New Roman"/>
                <w:sz w:val="24"/>
                <w:szCs w:val="24"/>
              </w:rPr>
              <w:t>ПК-10 Руководство работниками, осуществляющими планово-экономическое обеспечение строительного производства</w:t>
            </w:r>
          </w:p>
        </w:tc>
      </w:tr>
    </w:tbl>
    <w:p w:rsidR="009476AB" w:rsidRPr="001B31B7" w:rsidRDefault="009476AB">
      <w:pPr>
        <w:rPr>
          <w:sz w:val="24"/>
          <w:szCs w:val="24"/>
        </w:rPr>
      </w:pPr>
    </w:p>
    <w:sectPr w:rsidR="009476AB" w:rsidRPr="001B31B7" w:rsidSect="00F93AB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CDC"/>
    <w:rsid w:val="000148B2"/>
    <w:rsid w:val="0007253D"/>
    <w:rsid w:val="00120C8D"/>
    <w:rsid w:val="001B31B7"/>
    <w:rsid w:val="00204A6C"/>
    <w:rsid w:val="002116B1"/>
    <w:rsid w:val="00253B90"/>
    <w:rsid w:val="00266C55"/>
    <w:rsid w:val="003228E1"/>
    <w:rsid w:val="00376488"/>
    <w:rsid w:val="00567766"/>
    <w:rsid w:val="00576ADD"/>
    <w:rsid w:val="005C1649"/>
    <w:rsid w:val="00632D5C"/>
    <w:rsid w:val="006F7F53"/>
    <w:rsid w:val="00716D73"/>
    <w:rsid w:val="00875CA0"/>
    <w:rsid w:val="00882191"/>
    <w:rsid w:val="008B198C"/>
    <w:rsid w:val="008B6443"/>
    <w:rsid w:val="009476AB"/>
    <w:rsid w:val="00992E68"/>
    <w:rsid w:val="00A62651"/>
    <w:rsid w:val="00BB5CDC"/>
    <w:rsid w:val="00C01C81"/>
    <w:rsid w:val="00C56AAE"/>
    <w:rsid w:val="00C715D3"/>
    <w:rsid w:val="00CC629C"/>
    <w:rsid w:val="00D46FAE"/>
    <w:rsid w:val="00DF5501"/>
    <w:rsid w:val="00E51CEA"/>
    <w:rsid w:val="00F93AB5"/>
    <w:rsid w:val="00F9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8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1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253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Профессиональные стандарты, </dc:title>
  <dc:subject/>
  <dc:creator>user</dc:creator>
  <cp:keywords/>
  <dc:description/>
  <cp:lastModifiedBy>Ulia</cp:lastModifiedBy>
  <cp:revision>4</cp:revision>
  <dcterms:created xsi:type="dcterms:W3CDTF">2021-03-15T07:59:00Z</dcterms:created>
  <dcterms:modified xsi:type="dcterms:W3CDTF">2021-03-15T08:00:00Z</dcterms:modified>
</cp:coreProperties>
</file>